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C917" w14:textId="5FA3A27C" w:rsidR="00B50716" w:rsidRDefault="00B27C62" w:rsidP="00B50716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7D614" wp14:editId="5DAD61FC">
            <wp:simplePos x="0" y="0"/>
            <wp:positionH relativeFrom="margin">
              <wp:posOffset>5198635</wp:posOffset>
            </wp:positionH>
            <wp:positionV relativeFrom="paragraph">
              <wp:posOffset>165</wp:posOffset>
            </wp:positionV>
            <wp:extent cx="1300480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tl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58682" r="9411" b="2222"/>
                    <a:stretch/>
                  </pic:blipFill>
                  <pic:spPr bwMode="auto">
                    <a:xfrm>
                      <a:off x="0" y="0"/>
                      <a:ext cx="1300480" cy="79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2642">
        <w:t>Introductory M</w:t>
      </w:r>
      <w:r w:rsidR="00B50716">
        <w:t xml:space="preserve">aterials </w:t>
      </w:r>
      <w:r w:rsidR="000C5DE1">
        <w:t xml:space="preserve">for </w:t>
      </w:r>
      <w:r w:rsidR="00652642">
        <w:t xml:space="preserve">Six Building Blocks </w:t>
      </w:r>
      <w:r w:rsidR="000C5DE1">
        <w:t>Practice Facilitators</w:t>
      </w:r>
    </w:p>
    <w:p w14:paraId="4A145B62" w14:textId="5EA2752C" w:rsidR="002923A3" w:rsidRDefault="002923A3" w:rsidP="000C5DE1">
      <w:pPr>
        <w:pStyle w:val="BodyText"/>
      </w:pPr>
      <w:r>
        <w:t xml:space="preserve">What follows are suggestions for </w:t>
      </w:r>
      <w:r w:rsidR="00652642">
        <w:t>introductory materials to explore when just beginning to learn how to coach</w:t>
      </w:r>
      <w:r>
        <w:t xml:space="preserve"> practices through implementing opioid management improvements using the Six Building Blocks Program</w:t>
      </w:r>
      <w:r w:rsidR="00652642">
        <w:t>.</w:t>
      </w:r>
    </w:p>
    <w:p w14:paraId="0A02AB40" w14:textId="77777777" w:rsidR="002923A3" w:rsidRPr="002923A3" w:rsidRDefault="002923A3" w:rsidP="002923A3">
      <w:pPr>
        <w:pStyle w:val="Heading2"/>
      </w:pPr>
      <w:r>
        <w:t>Six Building Blocks introduction</w:t>
      </w:r>
      <w:bookmarkStart w:id="0" w:name="_GoBack"/>
      <w:bookmarkEnd w:id="0"/>
    </w:p>
    <w:p w14:paraId="23707844" w14:textId="77777777" w:rsidR="00B50716" w:rsidRDefault="00B50716" w:rsidP="00B50716">
      <w:pPr>
        <w:pStyle w:val="BodyText"/>
      </w:pPr>
      <w:r>
        <w:t xml:space="preserve">Review the following materials to gain a general introduction to the </w:t>
      </w:r>
      <w:r w:rsidRPr="00BA1D6F">
        <w:rPr>
          <w:b/>
        </w:rPr>
        <w:t>Six Building Blocks Program</w:t>
      </w:r>
      <w:r>
        <w:t>.</w:t>
      </w:r>
    </w:p>
    <w:p w14:paraId="2CC27D28" w14:textId="77777777" w:rsidR="00B50716" w:rsidRDefault="00817781" w:rsidP="00B50716">
      <w:pPr>
        <w:pStyle w:val="Bullet"/>
      </w:pPr>
      <w:hyperlink r:id="rId11" w:history="1">
        <w:r w:rsidR="00B50716" w:rsidRPr="00660F34">
          <w:rPr>
            <w:rStyle w:val="Hyperlink"/>
          </w:rPr>
          <w:t>Six Building Blocks descri</w:t>
        </w:r>
        <w:r w:rsidR="00B50716" w:rsidRPr="00660F34">
          <w:rPr>
            <w:rStyle w:val="Hyperlink"/>
          </w:rPr>
          <w:t>p</w:t>
        </w:r>
        <w:r w:rsidR="00B50716" w:rsidRPr="00660F34">
          <w:rPr>
            <w:rStyle w:val="Hyperlink"/>
          </w:rPr>
          <w:t>tions</w:t>
        </w:r>
      </w:hyperlink>
      <w:r w:rsidR="00B50716">
        <w:t>, including reviewing relevant self-assessment questions and resources</w:t>
      </w:r>
    </w:p>
    <w:p w14:paraId="3C4820B4" w14:textId="77777777" w:rsidR="00B50716" w:rsidRDefault="00B50716" w:rsidP="00B50716">
      <w:pPr>
        <w:pStyle w:val="Bullet"/>
      </w:pPr>
      <w:r w:rsidRPr="00B50716">
        <w:t>Article</w:t>
      </w:r>
      <w:r>
        <w:t xml:space="preserve"> on the </w:t>
      </w:r>
      <w:hyperlink r:id="rId12" w:history="1">
        <w:r w:rsidR="00652642" w:rsidRPr="00652642">
          <w:rPr>
            <w:rStyle w:val="Hyperlink"/>
          </w:rPr>
          <w:t>prescribing</w:t>
        </w:r>
        <w:r w:rsidRPr="00652642">
          <w:rPr>
            <w:rStyle w:val="Hyperlink"/>
          </w:rPr>
          <w:t xml:space="preserve"> outcomes</w:t>
        </w:r>
      </w:hyperlink>
      <w:r>
        <w:t xml:space="preserve"> of the Six Building Blocks program</w:t>
      </w:r>
    </w:p>
    <w:p w14:paraId="361B6392" w14:textId="77777777" w:rsidR="00B50716" w:rsidRDefault="00B50716" w:rsidP="00B50716">
      <w:pPr>
        <w:pStyle w:val="Bullet"/>
      </w:pPr>
      <w:r w:rsidRPr="00B50716">
        <w:t>Article</w:t>
      </w:r>
      <w:r>
        <w:t xml:space="preserve"> on the </w:t>
      </w:r>
      <w:hyperlink r:id="rId13" w:history="1">
        <w:r w:rsidRPr="00652642">
          <w:rPr>
            <w:rStyle w:val="Hyperlink"/>
          </w:rPr>
          <w:t>work life outcomes</w:t>
        </w:r>
      </w:hyperlink>
      <w:r>
        <w:t xml:space="preserve"> of the Six Building Blocks program</w:t>
      </w:r>
    </w:p>
    <w:p w14:paraId="53C7AB22" w14:textId="77777777" w:rsidR="00B50716" w:rsidRPr="00F15F2D" w:rsidRDefault="00817781" w:rsidP="00B50716">
      <w:pPr>
        <w:pStyle w:val="Bullet"/>
        <w:rPr>
          <w:rStyle w:val="Hyperlink"/>
          <w:color w:val="auto"/>
        </w:rPr>
      </w:pPr>
      <w:hyperlink r:id="rId14" w:history="1">
        <w:r w:rsidR="00B50716" w:rsidRPr="00B912DD">
          <w:rPr>
            <w:rStyle w:val="Hyperlink"/>
          </w:rPr>
          <w:t>General Six Bix Build</w:t>
        </w:r>
        <w:r w:rsidR="00B50716" w:rsidRPr="00B912DD">
          <w:rPr>
            <w:rStyle w:val="Hyperlink"/>
          </w:rPr>
          <w:t>i</w:t>
        </w:r>
        <w:r w:rsidR="00B50716" w:rsidRPr="00B912DD">
          <w:rPr>
            <w:rStyle w:val="Hyperlink"/>
          </w:rPr>
          <w:t>ng Blocks Presentation</w:t>
        </w:r>
      </w:hyperlink>
    </w:p>
    <w:p w14:paraId="2DFD220D" w14:textId="77777777" w:rsidR="00F15F2D" w:rsidRDefault="00817781" w:rsidP="00B50716">
      <w:pPr>
        <w:pStyle w:val="Bullet"/>
        <w:rPr>
          <w:rStyle w:val="Hyperlink"/>
          <w:color w:val="auto"/>
        </w:rPr>
      </w:pPr>
      <w:hyperlink r:id="rId15" w:history="1">
        <w:r w:rsidR="00F15F2D" w:rsidRPr="00F15F2D">
          <w:rPr>
            <w:rStyle w:val="Hyperlink"/>
          </w:rPr>
          <w:t>Six Building Blocks implementation process</w:t>
        </w:r>
      </w:hyperlink>
    </w:p>
    <w:p w14:paraId="6310195F" w14:textId="77777777" w:rsidR="002923A3" w:rsidRDefault="002923A3" w:rsidP="002923A3">
      <w:pPr>
        <w:pStyle w:val="Heading2"/>
      </w:pPr>
      <w:r>
        <w:t>Opioid management introduction</w:t>
      </w:r>
    </w:p>
    <w:p w14:paraId="7BAA4ABE" w14:textId="77777777" w:rsidR="00B50716" w:rsidRPr="00040847" w:rsidRDefault="00B50716" w:rsidP="00B50716">
      <w:pPr>
        <w:pStyle w:val="BodyText"/>
      </w:pPr>
      <w:r>
        <w:t xml:space="preserve">Explore some of the </w:t>
      </w:r>
      <w:r w:rsidRPr="00BA1D6F">
        <w:rPr>
          <w:b/>
        </w:rPr>
        <w:t>opioid training</w:t>
      </w:r>
      <w:r>
        <w:t xml:space="preserve"> available.</w:t>
      </w:r>
    </w:p>
    <w:p w14:paraId="4F02572E" w14:textId="77777777" w:rsidR="00B50716" w:rsidRDefault="00B50716" w:rsidP="00B50716">
      <w:pPr>
        <w:pStyle w:val="BodyText"/>
      </w:pPr>
      <w:r>
        <w:rPr>
          <w:i/>
        </w:rPr>
        <w:t xml:space="preserve">There is a lot out there to begin to familiarize you with opioid management. These three resources are good starting places. Take a look and dig into a few that seem interesting to you. </w:t>
      </w:r>
    </w:p>
    <w:p w14:paraId="27D758CD" w14:textId="77777777" w:rsidR="00B50716" w:rsidRDefault="00817781" w:rsidP="00B50716">
      <w:pPr>
        <w:pStyle w:val="Bullet"/>
      </w:pPr>
      <w:hyperlink r:id="rId16" w:history="1">
        <w:r w:rsidR="00B50716" w:rsidRPr="00BA1D6F">
          <w:rPr>
            <w:rStyle w:val="Hyperlink"/>
          </w:rPr>
          <w:t>Personal stories of harm from opioids</w:t>
        </w:r>
      </w:hyperlink>
    </w:p>
    <w:p w14:paraId="0B768931" w14:textId="77777777" w:rsidR="00B50716" w:rsidRDefault="00817781" w:rsidP="00B50716">
      <w:pPr>
        <w:pStyle w:val="Bullet"/>
      </w:pPr>
      <w:hyperlink r:id="rId17" w:history="1">
        <w:r w:rsidR="00B50716" w:rsidRPr="00BA1D6F">
          <w:rPr>
            <w:rStyle w:val="Hyperlink"/>
          </w:rPr>
          <w:t>CDC trainings and webinars</w:t>
        </w:r>
      </w:hyperlink>
    </w:p>
    <w:p w14:paraId="5D79D2AC" w14:textId="77777777" w:rsidR="00B50716" w:rsidRDefault="00817781" w:rsidP="00B50716">
      <w:pPr>
        <w:pStyle w:val="Bullet"/>
      </w:pPr>
      <w:hyperlink r:id="rId18" w:history="1">
        <w:r w:rsidR="00B50716" w:rsidRPr="00BA1D6F">
          <w:rPr>
            <w:rStyle w:val="Hyperlink"/>
          </w:rPr>
          <w:t>UW TelePain recorded didactics</w:t>
        </w:r>
      </w:hyperlink>
    </w:p>
    <w:p w14:paraId="25940154" w14:textId="77777777" w:rsidR="009640F4" w:rsidRDefault="00817781"/>
    <w:sectPr w:rsidR="009640F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C9C6" w14:textId="77777777" w:rsidR="00632F45" w:rsidRDefault="00632F45" w:rsidP="00BD70CE">
      <w:pPr>
        <w:spacing w:after="0" w:line="240" w:lineRule="auto"/>
      </w:pPr>
      <w:r>
        <w:separator/>
      </w:r>
    </w:p>
  </w:endnote>
  <w:endnote w:type="continuationSeparator" w:id="0">
    <w:p w14:paraId="1B31A5BB" w14:textId="77777777" w:rsidR="00632F45" w:rsidRDefault="00632F45" w:rsidP="00BD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8E584" w14:textId="26F228B8" w:rsidR="00B27C62" w:rsidRPr="007E5239" w:rsidRDefault="00B27C62" w:rsidP="00B27C62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9264" behindDoc="0" locked="0" layoutInCell="1" allowOverlap="1" wp14:anchorId="51D86407" wp14:editId="75825115">
              <wp:simplePos x="0" y="0"/>
              <wp:positionH relativeFrom="margin">
                <wp:posOffset>5785126</wp:posOffset>
              </wp:positionH>
              <wp:positionV relativeFrom="page">
                <wp:posOffset>8847203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PF INTRO MATERIALS  |  </w:t>
        </w:r>
        <w:r w:rsidR="00817781">
          <w:rPr>
            <w:rFonts w:cs="Times New Roman (Body CS)"/>
            <w:color w:val="000000" w:themeColor="text1"/>
            <w:sz w:val="16"/>
            <w:szCs w:val="16"/>
            <w14:numForm w14:val="lining"/>
          </w:rPr>
          <w:t>VERSION 2019.10.17</w:t>
        </w:r>
      </w:p>
      <w:p w14:paraId="7539BAF6" w14:textId="77777777" w:rsidR="00B27C62" w:rsidRDefault="00B27C62" w:rsidP="00B27C62">
        <w:pPr>
          <w:tabs>
            <w:tab w:val="left" w:pos="3195"/>
          </w:tabs>
          <w:ind w:firstLine="907"/>
          <w:jc w:val="right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2C635E8C" w14:textId="6908B966" w:rsidR="00BD70CE" w:rsidRPr="00B27C62" w:rsidRDefault="00B27C62" w:rsidP="00B27C62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CB7A" w14:textId="77777777" w:rsidR="00632F45" w:rsidRDefault="00632F45" w:rsidP="00BD70CE">
      <w:pPr>
        <w:spacing w:after="0" w:line="240" w:lineRule="auto"/>
      </w:pPr>
      <w:r>
        <w:separator/>
      </w:r>
    </w:p>
  </w:footnote>
  <w:footnote w:type="continuationSeparator" w:id="0">
    <w:p w14:paraId="002047BF" w14:textId="77777777" w:rsidR="00632F45" w:rsidRDefault="00632F45" w:rsidP="00BD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35EF"/>
    <w:multiLevelType w:val="multilevel"/>
    <w:tmpl w:val="C4707AD4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16"/>
    <w:rsid w:val="000C5DE1"/>
    <w:rsid w:val="002923A3"/>
    <w:rsid w:val="00632F45"/>
    <w:rsid w:val="00652642"/>
    <w:rsid w:val="00707EA2"/>
    <w:rsid w:val="00817781"/>
    <w:rsid w:val="00B27C62"/>
    <w:rsid w:val="00B50716"/>
    <w:rsid w:val="00BD70CE"/>
    <w:rsid w:val="00F15F2D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14F0"/>
  <w15:chartTrackingRefBased/>
  <w15:docId w15:val="{E63640DE-F79F-42B2-8D02-10FB0B8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E1"/>
  </w:style>
  <w:style w:type="paragraph" w:styleId="Heading1">
    <w:name w:val="heading 1"/>
    <w:next w:val="BodyText"/>
    <w:link w:val="Heading1Char"/>
    <w:uiPriority w:val="9"/>
    <w:qFormat/>
    <w:rsid w:val="000C5DE1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C5DE1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0C5DE1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0C5DE1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D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5DE1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BodyText">
    <w:name w:val="Body Text"/>
    <w:link w:val="BodyTextChar"/>
    <w:uiPriority w:val="1"/>
    <w:qFormat/>
    <w:rsid w:val="000C5DE1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0C5DE1"/>
    <w:rPr>
      <w:rFonts w:ascii="Corbel" w:eastAsia="Calibri" w:hAnsi="Corbel" w:cs="Calibri"/>
      <w:sz w:val="20"/>
      <w:szCs w:val="20"/>
      <w14:numForm w14:val="lining"/>
    </w:rPr>
  </w:style>
  <w:style w:type="paragraph" w:customStyle="1" w:styleId="Bullet">
    <w:name w:val="Bullet"/>
    <w:basedOn w:val="BodyText"/>
    <w:qFormat/>
    <w:rsid w:val="000C5DE1"/>
    <w:pPr>
      <w:numPr>
        <w:numId w:val="1"/>
      </w:numPr>
      <w:spacing w:after="120"/>
      <w:ind w:left="245" w:hanging="245"/>
      <w:contextualSpacing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0C5DE1"/>
    <w:rPr>
      <w:color w:val="404040" w:themeColor="text1" w:themeTint="BF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0C5DE1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DE1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C5DE1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DE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3withcheckbox">
    <w:name w:val="Heading 3 with checkbox"/>
    <w:basedOn w:val="Heading3"/>
    <w:rsid w:val="000C5DE1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Number">
    <w:name w:val="Number"/>
    <w:basedOn w:val="BodyText"/>
    <w:qFormat/>
    <w:rsid w:val="000C5DE1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0C5DE1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0C5DE1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0C5DE1"/>
    <w:pPr>
      <w:numPr>
        <w:numId w:val="3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0C5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0C5DE1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0C5DE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0C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0C5DE1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0C5DE1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0C5DE1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paragraph" w:styleId="Header">
    <w:name w:val="header"/>
    <w:basedOn w:val="Normal"/>
    <w:link w:val="HeaderChar"/>
    <w:uiPriority w:val="99"/>
    <w:unhideWhenUsed/>
    <w:rsid w:val="000C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E1"/>
  </w:style>
  <w:style w:type="paragraph" w:styleId="Footer">
    <w:name w:val="footer"/>
    <w:basedOn w:val="Normal"/>
    <w:link w:val="FooterChar"/>
    <w:uiPriority w:val="99"/>
    <w:unhideWhenUsed/>
    <w:rsid w:val="000C5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E1"/>
  </w:style>
  <w:style w:type="character" w:styleId="Emphasis">
    <w:name w:val="Emphasis"/>
    <w:basedOn w:val="DefaultParagraphFont"/>
    <w:uiPriority w:val="20"/>
    <w:qFormat/>
    <w:rsid w:val="000C5DE1"/>
    <w:rPr>
      <w:i/>
      <w:iCs/>
    </w:rPr>
  </w:style>
  <w:style w:type="paragraph" w:customStyle="1" w:styleId="tablehead">
    <w:name w:val="table head"/>
    <w:basedOn w:val="Normal"/>
    <w:uiPriority w:val="99"/>
    <w:rsid w:val="000C5DE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0C5DE1"/>
    <w:pPr>
      <w:numPr>
        <w:numId w:val="4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652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abfm.org/content/32/5/715" TargetMode="External"/><Relationship Id="rId18" Type="http://schemas.openxmlformats.org/officeDocument/2006/relationships/hyperlink" Target="http://depts.washington.edu/anesth/care/pain/telepain/mini-site/recorded-didactic-presentations.s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epts.washington.edu/fammed/improvingopioidcare/wp-content/uploads/sites/12/2019/07/Final-Published-Team-Opioids_Ann_Fam_Med_2019.pdf" TargetMode="External"/><Relationship Id="rId17" Type="http://schemas.openxmlformats.org/officeDocument/2006/relationships/hyperlink" Target="https://www.cdc.gov/drugoverdose/training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rxawareness/storie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pts.washington.edu/fammed/improvingopioidcare/6-building-block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pts.washington.edu/fammed/improvingopioidcare/implementation-guide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pts.washington.edu/fammed/improvingopioidcare/wp-content/uploads/sites/12/2019/05/General-Six-BBs-Presentation_2019-05-15.ppt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SharePoint\Katie%20Osterhage%20-%20Six%20Building%20Blocks\Toolkit\Word%20Template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E7D3E-49B4-4765-95B4-77BA7A67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2733A-2E79-48B8-A58A-D6F611199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7F5E1-706D-4F57-9139-C8B8B9D0F8E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c7af916d-3895-4f1b-8cc1-5c49fb04cd46"/>
    <ds:schemaRef ds:uri="http://schemas.openxmlformats.org/package/2006/metadata/core-properties"/>
    <ds:schemaRef ds:uri="3f6d5438-84ac-4485-aa17-771d909f870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4</cp:revision>
  <dcterms:created xsi:type="dcterms:W3CDTF">2019-10-17T18:13:00Z</dcterms:created>
  <dcterms:modified xsi:type="dcterms:W3CDTF">2019-10-17T18:18:00Z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