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5BB5F" w14:textId="5D6FDC42" w:rsidR="00020464" w:rsidRPr="00C87E88" w:rsidRDefault="002C5E09" w:rsidP="00143A9B">
      <w:pPr>
        <w:pStyle w:val="Heading1"/>
        <w:rPr>
          <w:sz w:val="48"/>
          <w:szCs w:val="48"/>
        </w:rPr>
      </w:pPr>
      <w:r w:rsidRPr="00C87E88">
        <w:rPr>
          <w:sz w:val="48"/>
          <w:szCs w:val="48"/>
        </w:rPr>
        <w:t>Model</w:t>
      </w:r>
      <w:r w:rsidR="00227F62" w:rsidRPr="00C87E88">
        <w:rPr>
          <w:sz w:val="48"/>
          <w:szCs w:val="48"/>
        </w:rPr>
        <w:t xml:space="preserve"> o</w:t>
      </w:r>
      <w:r w:rsidR="00F54D4C" w:rsidRPr="00C87E88">
        <w:rPr>
          <w:sz w:val="48"/>
          <w:szCs w:val="48"/>
        </w:rPr>
        <w:t xml:space="preserve">pioid </w:t>
      </w:r>
      <w:r w:rsidRPr="00C87E88">
        <w:rPr>
          <w:sz w:val="48"/>
          <w:szCs w:val="48"/>
        </w:rPr>
        <w:t xml:space="preserve">prescribing </w:t>
      </w:r>
      <w:r w:rsidR="00227F62" w:rsidRPr="00C87E88">
        <w:rPr>
          <w:sz w:val="48"/>
          <w:szCs w:val="48"/>
        </w:rPr>
        <w:t>p</w:t>
      </w:r>
      <w:r w:rsidR="00F54D4C" w:rsidRPr="00C87E88">
        <w:rPr>
          <w:sz w:val="48"/>
          <w:szCs w:val="48"/>
        </w:rPr>
        <w:t xml:space="preserve">atient </w:t>
      </w:r>
      <w:r w:rsidR="00227F62" w:rsidRPr="00C87E88">
        <w:rPr>
          <w:sz w:val="48"/>
          <w:szCs w:val="48"/>
        </w:rPr>
        <w:t>a</w:t>
      </w:r>
      <w:r w:rsidR="00995F33" w:rsidRPr="00C87E88">
        <w:rPr>
          <w:sz w:val="48"/>
          <w:szCs w:val="48"/>
        </w:rPr>
        <w:t>greement</w:t>
      </w:r>
    </w:p>
    <w:p w14:paraId="6FCB036E" w14:textId="77777777" w:rsidR="00152064" w:rsidRPr="00C87E88" w:rsidRDefault="00152064" w:rsidP="00DD3C3C">
      <w:pPr>
        <w:pStyle w:val="Heading1"/>
        <w:rPr>
          <w:sz w:val="48"/>
          <w:szCs w:val="48"/>
        </w:rPr>
        <w:sectPr w:rsidR="00152064" w:rsidRPr="00C87E88" w:rsidSect="008E7D9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EF1D82B" w14:textId="4486507F" w:rsidR="00682BB6" w:rsidRDefault="00020464" w:rsidP="00143A9B">
      <w:pPr>
        <w:pStyle w:val="BodyText"/>
      </w:pPr>
      <w:r w:rsidRPr="00682BB6">
        <w:t>Patient Name</w:t>
      </w:r>
      <w:r w:rsidR="00682BB6">
        <w:t>:_________________________________</w:t>
      </w:r>
      <w:r w:rsidRPr="00682BB6">
        <w:t xml:space="preserve"> </w:t>
      </w:r>
    </w:p>
    <w:p w14:paraId="7EFECD59" w14:textId="77777777" w:rsidR="00020464" w:rsidRPr="00682BB6" w:rsidRDefault="00682BB6" w:rsidP="00143A9B">
      <w:pPr>
        <w:pStyle w:val="BodyText"/>
      </w:pPr>
      <w:r>
        <w:t>Date of Birth:__________________________________</w:t>
      </w:r>
    </w:p>
    <w:p w14:paraId="1018C679" w14:textId="7575035A" w:rsidR="00682BB6" w:rsidRDefault="00020464" w:rsidP="00143A9B">
      <w:pPr>
        <w:pStyle w:val="BodyText"/>
      </w:pPr>
      <w:r w:rsidRPr="00682BB6">
        <w:t>Prescrib</w:t>
      </w:r>
      <w:r w:rsidR="00152064">
        <w:t>er</w:t>
      </w:r>
      <w:r w:rsidRPr="00682BB6">
        <w:t xml:space="preserve"> Name</w:t>
      </w:r>
      <w:r w:rsidR="00682BB6">
        <w:t>:_______________________</w:t>
      </w:r>
      <w:r w:rsidR="00152064">
        <w:t>_________</w:t>
      </w:r>
    </w:p>
    <w:p w14:paraId="3A6E7CC3" w14:textId="4F22B52D" w:rsidR="00152064" w:rsidRDefault="00505867" w:rsidP="00143A9B">
      <w:pPr>
        <w:pStyle w:val="BodyText"/>
        <w:rPr>
          <w:rStyle w:val="Strong"/>
        </w:rPr>
        <w:sectPr w:rsidR="00152064" w:rsidSect="00E33B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Today’s D</w:t>
      </w:r>
      <w:r w:rsidR="00682BB6">
        <w:t>ate:________________________________</w:t>
      </w:r>
      <w:r w:rsidR="00580C96">
        <w:t>_</w:t>
      </w:r>
    </w:p>
    <w:p w14:paraId="1E07C884" w14:textId="522ECABD" w:rsidR="00A6624E" w:rsidRDefault="00A6624E" w:rsidP="00A6624E">
      <w:pPr>
        <w:pStyle w:val="Heading2"/>
      </w:pPr>
      <w:r w:rsidRPr="00A6624E">
        <w:rPr>
          <w:rStyle w:val="Strong"/>
          <w:b w:val="0"/>
          <w:bCs/>
        </w:rPr>
        <w:t>Agreement</w:t>
      </w:r>
      <w:r>
        <w:rPr>
          <w:rStyle w:val="Strong"/>
        </w:rPr>
        <w:t xml:space="preserve"> </w:t>
      </w:r>
      <w:r w:rsidRPr="00A6624E">
        <w:rPr>
          <w:rStyle w:val="Strong"/>
          <w:b w:val="0"/>
          <w:bCs/>
        </w:rPr>
        <w:t>purpose</w:t>
      </w:r>
    </w:p>
    <w:p w14:paraId="50323C86" w14:textId="5BC768F9" w:rsidR="00020464" w:rsidRPr="00B57E45" w:rsidRDefault="00020464" w:rsidP="00143A9B">
      <w:pPr>
        <w:pStyle w:val="BodyText"/>
      </w:pPr>
      <w:r w:rsidRPr="00B57E45">
        <w:t xml:space="preserve">We used to believe </w:t>
      </w:r>
      <w:r w:rsidR="00000D1C" w:rsidRPr="00B57E45">
        <w:t xml:space="preserve">that </w:t>
      </w:r>
      <w:r w:rsidR="00E50005" w:rsidRPr="00B57E45">
        <w:t>using</w:t>
      </w:r>
      <w:r w:rsidRPr="00B57E45">
        <w:t xml:space="preserve"> opioid</w:t>
      </w:r>
      <w:r w:rsidR="00B10868">
        <w:t xml:space="preserve"> medication</w:t>
      </w:r>
      <w:r w:rsidRPr="00B57E45">
        <w:t xml:space="preserve">s for </w:t>
      </w:r>
      <w:r w:rsidR="00893277" w:rsidRPr="00B57E45">
        <w:t xml:space="preserve">long-term </w:t>
      </w:r>
      <w:r w:rsidRPr="00B57E45">
        <w:t xml:space="preserve">pain was safe. </w:t>
      </w:r>
      <w:r w:rsidR="00E50005" w:rsidRPr="00B57E45">
        <w:t>We now know that</w:t>
      </w:r>
      <w:r w:rsidRPr="00B57E45">
        <w:t xml:space="preserve"> </w:t>
      </w:r>
      <w:r w:rsidR="00E50005" w:rsidRPr="00B57E45">
        <w:t>opioids can be harmful</w:t>
      </w:r>
      <w:r w:rsidRPr="00B57E45">
        <w:t xml:space="preserve">. </w:t>
      </w:r>
      <w:r w:rsidR="008177ED" w:rsidRPr="00B57E45">
        <w:t>Our office reviews t</w:t>
      </w:r>
      <w:r w:rsidRPr="00B57E45">
        <w:t>his agreement</w:t>
      </w:r>
      <w:r w:rsidR="008177ED" w:rsidRPr="00B57E45">
        <w:t xml:space="preserve"> with patients</w:t>
      </w:r>
      <w:r w:rsidRPr="00B57E45">
        <w:t xml:space="preserve"> to </w:t>
      </w:r>
      <w:r w:rsidR="008177ED" w:rsidRPr="00B57E45">
        <w:t xml:space="preserve">educate about and </w:t>
      </w:r>
      <w:r w:rsidRPr="00B57E45">
        <w:t>h</w:t>
      </w:r>
      <w:r w:rsidR="008177ED">
        <w:t>opefully</w:t>
      </w:r>
      <w:r w:rsidRPr="00B57E45">
        <w:t xml:space="preserve"> </w:t>
      </w:r>
      <w:r w:rsidR="00000D1C" w:rsidRPr="00B57E45">
        <w:t xml:space="preserve">lower </w:t>
      </w:r>
      <w:r w:rsidRPr="00B57E45">
        <w:t>risks</w:t>
      </w:r>
      <w:r w:rsidR="00B10868">
        <w:t xml:space="preserve"> of harm from opioids</w:t>
      </w:r>
      <w:r w:rsidRPr="00B57E45">
        <w:t xml:space="preserve">. This agreement also </w:t>
      </w:r>
      <w:r w:rsidR="008177ED">
        <w:t>lays out</w:t>
      </w:r>
      <w:r w:rsidRPr="00B57E45">
        <w:t xml:space="preserve"> the rules </w:t>
      </w:r>
      <w:r w:rsidR="008177ED">
        <w:t>for</w:t>
      </w:r>
      <w:r w:rsidR="00834827" w:rsidRPr="00B57E45">
        <w:t xml:space="preserve"> receiv</w:t>
      </w:r>
      <w:r w:rsidR="008177ED">
        <w:t>ing</w:t>
      </w:r>
      <w:r w:rsidR="00834827" w:rsidRPr="00B57E45">
        <w:t xml:space="preserve"> opioid</w:t>
      </w:r>
      <w:r w:rsidR="00D01BAE" w:rsidRPr="00B57E45">
        <w:t>s</w:t>
      </w:r>
      <w:r w:rsidR="003A43A8">
        <w:t xml:space="preserve"> followed by all </w:t>
      </w:r>
      <w:r w:rsidR="00B10868">
        <w:t xml:space="preserve">of </w:t>
      </w:r>
      <w:r w:rsidR="003A43A8">
        <w:t>our providers and sites</w:t>
      </w:r>
      <w:r w:rsidR="00834827" w:rsidRPr="00B57E45">
        <w:t>.</w:t>
      </w:r>
    </w:p>
    <w:p w14:paraId="3248B14E" w14:textId="77777777" w:rsidR="00682BB6" w:rsidRPr="00995F33" w:rsidRDefault="00995F33" w:rsidP="00143A9B">
      <w:pPr>
        <w:pStyle w:val="BodyText"/>
      </w:pPr>
      <w:r>
        <w:t>(</w:t>
      </w:r>
      <w:r w:rsidR="00682BB6">
        <w:t>Please initi</w:t>
      </w:r>
      <w:r w:rsidR="00682BB6" w:rsidRPr="00995F33">
        <w:t>al the follo</w:t>
      </w:r>
      <w:r w:rsidRPr="00995F33">
        <w:t xml:space="preserve">wing </w:t>
      </w:r>
      <w:r w:rsidR="00000D1C">
        <w:t>so we know you</w:t>
      </w:r>
      <w:r w:rsidRPr="00995F33">
        <w:t xml:space="preserve"> understand</w:t>
      </w:r>
      <w:r w:rsidR="00000D1C">
        <w:t xml:space="preserve"> each of the following</w:t>
      </w:r>
      <w:r w:rsidRPr="00995F33">
        <w:t>.)</w:t>
      </w:r>
    </w:p>
    <w:p w14:paraId="68939079" w14:textId="76B29A03" w:rsidR="00A6624E" w:rsidRDefault="00A4059B" w:rsidP="00A6624E">
      <w:pPr>
        <w:pStyle w:val="Heading2"/>
      </w:pPr>
      <w:r>
        <w:t>R</w:t>
      </w:r>
      <w:r w:rsidR="00A6624E">
        <w:t>isks</w:t>
      </w:r>
      <w:r>
        <w:t xml:space="preserve"> of opioids</w:t>
      </w:r>
    </w:p>
    <w:p w14:paraId="001A51DF" w14:textId="3220AB07" w:rsidR="00A6624E" w:rsidRDefault="00A6624E" w:rsidP="00C87E88">
      <w:pPr>
        <w:pStyle w:val="BodyText"/>
        <w:spacing w:after="120"/>
      </w:pPr>
      <w:r>
        <w:rPr>
          <w:b/>
          <w:bCs/>
        </w:rPr>
        <w:t xml:space="preserve">Prescription opioids carry serious risks of addiction and overdose. </w:t>
      </w:r>
      <w:r>
        <w:t>An opioid overdose, often marked by slowed breathing, can cause brain damage, coma, or sudden death. The use of prescription opioids can have a number of side effects as well, even when taken as directed, such as:</w:t>
      </w:r>
    </w:p>
    <w:p w14:paraId="325A67C4" w14:textId="77777777" w:rsidR="00A4059B" w:rsidRDefault="00A4059B" w:rsidP="00A6624E">
      <w:pPr>
        <w:pStyle w:val="Initial"/>
        <w:sectPr w:rsidR="00A4059B" w:rsidSect="00E33B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C3784F" w14:textId="4648E97D" w:rsidR="00A6624E" w:rsidRDefault="00A6624E" w:rsidP="00A6624E">
      <w:pPr>
        <w:pStyle w:val="Initial"/>
      </w:pPr>
      <w:r>
        <w:t xml:space="preserve">Tolerance, meaning I might need to take more of </w:t>
      </w:r>
      <w:r w:rsidR="00B10868">
        <w:t>the</w:t>
      </w:r>
      <w:r>
        <w:t xml:space="preserve"> medication for the same pain relief</w:t>
      </w:r>
    </w:p>
    <w:p w14:paraId="34B5ECE1" w14:textId="77777777" w:rsidR="00CB0E1A" w:rsidRDefault="00CB0E1A" w:rsidP="00CB0E1A">
      <w:pPr>
        <w:pStyle w:val="Initial"/>
      </w:pPr>
      <w:r>
        <w:t>Increased sensitivity to pain</w:t>
      </w:r>
    </w:p>
    <w:p w14:paraId="5ED516D1" w14:textId="77777777" w:rsidR="00E33B7F" w:rsidRDefault="00E33B7F" w:rsidP="00E33B7F">
      <w:pPr>
        <w:pStyle w:val="Initial"/>
      </w:pPr>
      <w:r>
        <w:t>Low levels of testosterone (for both men and women) that can result in lower sex drive, energy, and strength</w:t>
      </w:r>
    </w:p>
    <w:p w14:paraId="41EB2D31" w14:textId="34E773E3" w:rsidR="00A6624E" w:rsidRDefault="00A6624E" w:rsidP="00A6624E">
      <w:pPr>
        <w:pStyle w:val="Initial"/>
      </w:pPr>
      <w:r>
        <w:t xml:space="preserve">Physical dependence, meaning I can have symptoms of </w:t>
      </w:r>
      <w:r w:rsidR="00571E99">
        <w:t>withdrawal</w:t>
      </w:r>
      <w:r>
        <w:t xml:space="preserve"> when </w:t>
      </w:r>
      <w:r w:rsidR="00B10868">
        <w:t>the</w:t>
      </w:r>
      <w:r>
        <w:t xml:space="preserve"> medication is stopped. This can also lead to behaviors which cause harm to my personal relationships and job performance.</w:t>
      </w:r>
    </w:p>
    <w:p w14:paraId="64D6F44A" w14:textId="77777777" w:rsidR="00A6624E" w:rsidRDefault="00A6624E" w:rsidP="00A6624E">
      <w:pPr>
        <w:pStyle w:val="Initial"/>
      </w:pPr>
      <w:r>
        <w:t>Constipation</w:t>
      </w:r>
    </w:p>
    <w:p w14:paraId="2566A61B" w14:textId="77777777" w:rsidR="00A6624E" w:rsidRDefault="00A6624E" w:rsidP="00A6624E">
      <w:pPr>
        <w:pStyle w:val="Initial"/>
      </w:pPr>
      <w:r>
        <w:t>Nausea, vomiting, and dry mouth</w:t>
      </w:r>
    </w:p>
    <w:p w14:paraId="6DFF30DF" w14:textId="0AA8A800" w:rsidR="00A6624E" w:rsidRDefault="00A6624E" w:rsidP="00A6624E">
      <w:pPr>
        <w:pStyle w:val="Initial"/>
      </w:pPr>
      <w:r>
        <w:t xml:space="preserve">Sleepiness and </w:t>
      </w:r>
      <w:r w:rsidR="00571E99">
        <w:t>dizziness</w:t>
      </w:r>
    </w:p>
    <w:p w14:paraId="7202DDC2" w14:textId="77777777" w:rsidR="00A6624E" w:rsidRDefault="00A6624E" w:rsidP="00A6624E">
      <w:pPr>
        <w:pStyle w:val="Initial"/>
      </w:pPr>
      <w:r>
        <w:t>Confusion</w:t>
      </w:r>
    </w:p>
    <w:p w14:paraId="73025A54" w14:textId="77777777" w:rsidR="00A6624E" w:rsidRDefault="00A6624E" w:rsidP="00A6624E">
      <w:pPr>
        <w:pStyle w:val="Initial"/>
      </w:pPr>
      <w:r>
        <w:t>Depression</w:t>
      </w:r>
    </w:p>
    <w:p w14:paraId="27521F54" w14:textId="77777777" w:rsidR="00E33B7F" w:rsidRDefault="00A6624E" w:rsidP="00A6624E">
      <w:pPr>
        <w:pStyle w:val="Initial"/>
        <w:sectPr w:rsidR="00E33B7F" w:rsidSect="00E33B7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Itching and sweating</w:t>
      </w:r>
    </w:p>
    <w:p w14:paraId="6C3F6C67" w14:textId="632897BD" w:rsidR="00A6624E" w:rsidRDefault="00A6624E" w:rsidP="00E33B7F">
      <w:pPr>
        <w:pStyle w:val="Initial"/>
        <w:numPr>
          <w:ilvl w:val="0"/>
          <w:numId w:val="0"/>
        </w:numPr>
        <w:ind w:left="576"/>
      </w:pPr>
    </w:p>
    <w:p w14:paraId="5AF88D29" w14:textId="77777777" w:rsidR="00A4059B" w:rsidRDefault="00A4059B" w:rsidP="00A6624E">
      <w:pPr>
        <w:pStyle w:val="BodyText"/>
        <w:sectPr w:rsidR="00A4059B" w:rsidSect="00E33B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27BF35" w14:textId="47A6C8CF" w:rsidR="00A6624E" w:rsidRPr="00027586" w:rsidRDefault="00A6624E" w:rsidP="00C87E88">
      <w:pPr>
        <w:pStyle w:val="BodyText"/>
        <w:keepNext/>
        <w:spacing w:after="120"/>
        <w:rPr>
          <w:b/>
        </w:rPr>
      </w:pPr>
      <w:r w:rsidRPr="00027586">
        <w:rPr>
          <w:b/>
        </w:rPr>
        <w:t>Risks of side effects and overdose are greater with:</w:t>
      </w:r>
    </w:p>
    <w:p w14:paraId="580BFA49" w14:textId="77777777" w:rsidR="00A4059B" w:rsidRDefault="00A4059B" w:rsidP="00A6624E">
      <w:pPr>
        <w:pStyle w:val="Initial"/>
        <w:sectPr w:rsidR="00A4059B" w:rsidSect="00E33B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DF105A" w14:textId="79FF73D7" w:rsidR="00A6624E" w:rsidRDefault="00A6624E" w:rsidP="00A6624E">
      <w:pPr>
        <w:pStyle w:val="Initial"/>
      </w:pPr>
      <w:r>
        <w:t>A history of drug misuse, substance use disorder, or overdose</w:t>
      </w:r>
    </w:p>
    <w:p w14:paraId="4282F3BC" w14:textId="77777777" w:rsidR="00A6624E" w:rsidRDefault="00A6624E" w:rsidP="00A6624E">
      <w:pPr>
        <w:pStyle w:val="Initial"/>
      </w:pPr>
      <w:r>
        <w:t>Mental health conditions, such as depression or anxiety</w:t>
      </w:r>
    </w:p>
    <w:p w14:paraId="34CD3F21" w14:textId="77777777" w:rsidR="00A6624E" w:rsidRDefault="00A6624E" w:rsidP="00A6624E">
      <w:pPr>
        <w:pStyle w:val="Initial"/>
      </w:pPr>
      <w:r>
        <w:t>Sleep apnea</w:t>
      </w:r>
      <w:bookmarkStart w:id="0" w:name="_GoBack"/>
      <w:bookmarkEnd w:id="0"/>
    </w:p>
    <w:p w14:paraId="40FB9893" w14:textId="188D8DE4" w:rsidR="00A6624E" w:rsidRDefault="00A6624E" w:rsidP="00A6624E">
      <w:pPr>
        <w:pStyle w:val="Initial"/>
      </w:pPr>
      <w:r>
        <w:t>Older age (65 years or older)</w:t>
      </w:r>
    </w:p>
    <w:p w14:paraId="0F19131A" w14:textId="588A3086" w:rsidR="00A6624E" w:rsidRPr="00035D4E" w:rsidRDefault="00A6624E" w:rsidP="00A6624E">
      <w:pPr>
        <w:pStyle w:val="Initial"/>
      </w:pPr>
      <w:r>
        <w:t>Pregnancy</w:t>
      </w:r>
      <w:r w:rsidR="00A4059B">
        <w:t xml:space="preserve"> </w:t>
      </w:r>
      <w:r w:rsidR="00C87E88">
        <w:t>(</w:t>
      </w:r>
      <w:r w:rsidR="00A4059B">
        <w:t>my baby may be born dependent on opioids and go through withdrawal symptoms after birth</w:t>
      </w:r>
      <w:r w:rsidR="00C87E88">
        <w:t>)</w:t>
      </w:r>
    </w:p>
    <w:p w14:paraId="34DBFA0C" w14:textId="71DDF9CA" w:rsidR="00A6624E" w:rsidRDefault="00B10868" w:rsidP="002C5E09">
      <w:pPr>
        <w:pStyle w:val="Initial"/>
      </w:pPr>
      <w:r>
        <w:t>U</w:t>
      </w:r>
      <w:r w:rsidR="00A6624E">
        <w:t xml:space="preserve">se </w:t>
      </w:r>
      <w:r>
        <w:t xml:space="preserve">at the same time </w:t>
      </w:r>
      <w:r w:rsidR="00A6624E">
        <w:t xml:space="preserve">of alcohol or other drugs, such as </w:t>
      </w:r>
      <w:r w:rsidR="00571E99">
        <w:t>benzodiazepines</w:t>
      </w:r>
      <w:r w:rsidR="00A6624E">
        <w:t xml:space="preserve"> </w:t>
      </w:r>
      <w:r w:rsidR="008C2B43">
        <w:t>(</w:t>
      </w:r>
      <w:r w:rsidR="00A6624E">
        <w:t xml:space="preserve">such as Xanax or Valium), muscle relaxants (such as Soma or Flexeril), </w:t>
      </w:r>
      <w:r>
        <w:t xml:space="preserve">sleep </w:t>
      </w:r>
      <w:r w:rsidR="008C2B43">
        <w:t>medicines</w:t>
      </w:r>
      <w:r>
        <w:t xml:space="preserve"> </w:t>
      </w:r>
      <w:r w:rsidR="00A6624E">
        <w:t xml:space="preserve">(such as Ambien or Lunesta), or other prescription opioids. </w:t>
      </w:r>
    </w:p>
    <w:p w14:paraId="7D409E39" w14:textId="77777777" w:rsidR="00A4059B" w:rsidRDefault="00A4059B" w:rsidP="002C5E09">
      <w:pPr>
        <w:pStyle w:val="Heading2"/>
        <w:sectPr w:rsidR="00A4059B" w:rsidSect="00E33B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08710A" w14:textId="4D0F4D48" w:rsidR="00BB3400" w:rsidRDefault="00BB3400" w:rsidP="00C87E88">
      <w:pPr>
        <w:pStyle w:val="Heading2"/>
        <w:spacing w:before="480"/>
      </w:pPr>
      <w:r w:rsidRPr="003E5526">
        <w:lastRenderedPageBreak/>
        <w:t xml:space="preserve">Our commitment to </w:t>
      </w:r>
      <w:r w:rsidR="00D85095">
        <w:t>you</w:t>
      </w:r>
      <w:r w:rsidRPr="003E5526">
        <w:t>:</w:t>
      </w:r>
    </w:p>
    <w:p w14:paraId="0DE59707" w14:textId="2F752E44" w:rsidR="00BB3400" w:rsidRDefault="00BB3400" w:rsidP="00C87E88">
      <w:pPr>
        <w:pStyle w:val="BodyText"/>
        <w:spacing w:after="120"/>
      </w:pPr>
      <w:r>
        <w:t xml:space="preserve">We, the staff and providers at </w:t>
      </w:r>
      <w:r w:rsidR="004A0810">
        <w:t xml:space="preserve">ORGANIZATION NAME, </w:t>
      </w:r>
      <w:r w:rsidR="004A0810" w:rsidRPr="004A0810">
        <w:t xml:space="preserve">care about you and </w:t>
      </w:r>
      <w:r>
        <w:t>ma</w:t>
      </w:r>
      <w:r w:rsidR="004A0810">
        <w:t xml:space="preserve">ke the following commitments to you: </w:t>
      </w:r>
    </w:p>
    <w:p w14:paraId="112AAC34" w14:textId="77777777" w:rsidR="00A6624E" w:rsidRDefault="00A6624E" w:rsidP="00C87E88">
      <w:pPr>
        <w:pStyle w:val="Initial"/>
        <w:spacing w:before="0"/>
      </w:pPr>
      <w:r>
        <w:t>We will refer you to other forms of treatment and not rely only on opioids to make you feel better.</w:t>
      </w:r>
    </w:p>
    <w:p w14:paraId="10437F8C" w14:textId="77777777" w:rsidR="00A6624E" w:rsidRDefault="00A6624E" w:rsidP="00A6624E">
      <w:pPr>
        <w:pStyle w:val="Initial"/>
      </w:pPr>
      <w:r>
        <w:t>We will set treatment goals with you and monitor your progress in achieving those goals.</w:t>
      </w:r>
    </w:p>
    <w:p w14:paraId="3AD5CD6A" w14:textId="4EE2AA3D" w:rsidR="00A6624E" w:rsidRDefault="00A6624E" w:rsidP="004A0810">
      <w:pPr>
        <w:pStyle w:val="Initial"/>
      </w:pPr>
      <w:r>
        <w:t>We will assess your risk for side effects and overdose and</w:t>
      </w:r>
      <w:r w:rsidR="00B55FAC">
        <w:t xml:space="preserve"> make sure you are seen and examined</w:t>
      </w:r>
      <w:r>
        <w:t xml:space="preserve"> according to that risk and as outlined by the </w:t>
      </w:r>
      <w:r w:rsidR="00B55FAC">
        <w:t>state rules</w:t>
      </w:r>
      <w:r>
        <w:t>.</w:t>
      </w:r>
    </w:p>
    <w:p w14:paraId="3FDEF635" w14:textId="49CCCC34" w:rsidR="00A6624E" w:rsidRPr="00B55FAC" w:rsidRDefault="00A6624E" w:rsidP="00A6624E">
      <w:pPr>
        <w:pStyle w:val="Initial"/>
      </w:pPr>
      <w:r>
        <w:t>We will review records of prescriptions you pick</w:t>
      </w:r>
      <w:r w:rsidR="00C1269B">
        <w:t xml:space="preserve"> </w:t>
      </w:r>
      <w:r>
        <w:t xml:space="preserve">up and do </w:t>
      </w:r>
      <w:r w:rsidRPr="00B55FAC">
        <w:t xml:space="preserve">urine drug testing </w:t>
      </w:r>
      <w:r w:rsidR="008C2B43" w:rsidRPr="00B55FAC">
        <w:t xml:space="preserve">and/or pill counts </w:t>
      </w:r>
      <w:r w:rsidRPr="00B55FAC">
        <w:t xml:space="preserve">to provide the highest quality care as outlined by </w:t>
      </w:r>
      <w:r w:rsidR="008C2B43" w:rsidRPr="00B55FAC">
        <w:t>state rules.</w:t>
      </w:r>
    </w:p>
    <w:p w14:paraId="06AB8A01" w14:textId="7D18F9D7" w:rsidR="004A0810" w:rsidRDefault="004A0810" w:rsidP="004A0810">
      <w:pPr>
        <w:pStyle w:val="Initial"/>
      </w:pPr>
      <w:r>
        <w:t>We will advise you about the risks associated with your treatment and make sure your treatment is as safe as possible.</w:t>
      </w:r>
    </w:p>
    <w:p w14:paraId="72E51DCB" w14:textId="2C6A30A8" w:rsidR="00BB3400" w:rsidRDefault="00BB3400" w:rsidP="004A0810">
      <w:pPr>
        <w:pStyle w:val="Initial"/>
      </w:pPr>
      <w:r>
        <w:t>We will ask you about side effects and help you find the best way to manage these.</w:t>
      </w:r>
    </w:p>
    <w:p w14:paraId="29C6C1E6" w14:textId="7F984025" w:rsidR="00A342D5" w:rsidRDefault="004C112A" w:rsidP="00143A9B">
      <w:pPr>
        <w:pStyle w:val="Heading2"/>
      </w:pPr>
      <w:r>
        <w:t>What I, as a patient, commit to doing</w:t>
      </w:r>
    </w:p>
    <w:p w14:paraId="681BDE18" w14:textId="279B6BFE" w:rsidR="004C112A" w:rsidRPr="004C112A" w:rsidRDefault="004C112A" w:rsidP="00027586">
      <w:pPr>
        <w:pStyle w:val="BodyText"/>
        <w:spacing w:after="120"/>
      </w:pPr>
      <w:r>
        <w:t>Please read the following statements and initial to show you agree.</w:t>
      </w:r>
    </w:p>
    <w:p w14:paraId="5347E1A0" w14:textId="035449F6" w:rsidR="004C112A" w:rsidRDefault="00562ECB" w:rsidP="00143A9B">
      <w:pPr>
        <w:pStyle w:val="Initial"/>
      </w:pPr>
      <w:r>
        <w:t>T</w:t>
      </w:r>
      <w:r w:rsidR="002C5E09">
        <w:t xml:space="preserve">he provider named </w:t>
      </w:r>
      <w:r w:rsidR="003518D0">
        <w:t>in this agreement</w:t>
      </w:r>
      <w:r w:rsidR="00000D1C">
        <w:t xml:space="preserve"> </w:t>
      </w:r>
      <w:r w:rsidR="00A342D5" w:rsidRPr="00995F33">
        <w:t xml:space="preserve">will be the only </w:t>
      </w:r>
      <w:r w:rsidR="00AC3C88">
        <w:t>person</w:t>
      </w:r>
      <w:r w:rsidR="00A342D5" w:rsidRPr="00995F33">
        <w:t xml:space="preserve"> prescribing</w:t>
      </w:r>
      <w:r w:rsidR="00A342D5">
        <w:t xml:space="preserve"> opioids</w:t>
      </w:r>
      <w:r w:rsidR="00A342D5" w:rsidRPr="00995F33">
        <w:t xml:space="preserve"> for me. </w:t>
      </w:r>
    </w:p>
    <w:p w14:paraId="2CB0C9D5" w14:textId="77777777" w:rsidR="004C112A" w:rsidRPr="00995F33" w:rsidRDefault="004C112A" w:rsidP="004C112A">
      <w:pPr>
        <w:pStyle w:val="Initial"/>
      </w:pPr>
      <w:r>
        <w:t>I will use</w:t>
      </w:r>
      <w:r w:rsidRPr="00995F33">
        <w:t xml:space="preserve"> the same pharmacy for </w:t>
      </w:r>
      <w:r>
        <w:t>obtaining all medicine prescribed for my pain</w:t>
      </w:r>
      <w:r w:rsidRPr="00995F33">
        <w:t xml:space="preserve">: </w:t>
      </w:r>
    </w:p>
    <w:p w14:paraId="153BC221" w14:textId="0493EECD" w:rsidR="004C112A" w:rsidRDefault="004C112A" w:rsidP="00562ECB">
      <w:pPr>
        <w:pStyle w:val="BodyText"/>
        <w:spacing w:after="120"/>
        <w:ind w:firstLine="86"/>
      </w:pPr>
      <w:r>
        <w:t xml:space="preserve">   </w:t>
      </w:r>
      <w:r w:rsidRPr="00995F33">
        <w:t xml:space="preserve">        Pharmacy Name:  ___________________</w:t>
      </w:r>
      <w:r w:rsidR="00562ECB">
        <w:t>________________________________</w:t>
      </w:r>
    </w:p>
    <w:p w14:paraId="3BEBEAB7" w14:textId="77777777" w:rsidR="004C112A" w:rsidRPr="00995F33" w:rsidRDefault="004C112A" w:rsidP="004C112A">
      <w:pPr>
        <w:pStyle w:val="Initial"/>
      </w:pPr>
      <w:r w:rsidRPr="00995F33">
        <w:t xml:space="preserve">I will take my </w:t>
      </w:r>
      <w:r>
        <w:t xml:space="preserve">opioid </w:t>
      </w:r>
      <w:r w:rsidRPr="00995F33">
        <w:t xml:space="preserve">medication as prescribed. I will not </w:t>
      </w:r>
      <w:r>
        <w:t>take more than my prescribed amount</w:t>
      </w:r>
      <w:r w:rsidRPr="00995F33">
        <w:t xml:space="preserve"> without receiving instructions from </w:t>
      </w:r>
      <w:r>
        <w:t>my medical provider</w:t>
      </w:r>
      <w:r w:rsidRPr="00995F33">
        <w:t>. This means I will not run out of my medication early.</w:t>
      </w:r>
    </w:p>
    <w:p w14:paraId="6498482B" w14:textId="77777777" w:rsidR="004C112A" w:rsidRPr="00995F33" w:rsidRDefault="004C112A" w:rsidP="004C112A">
      <w:pPr>
        <w:pStyle w:val="Initial"/>
      </w:pPr>
      <w:r w:rsidRPr="00995F33">
        <w:t xml:space="preserve">I will not share my </w:t>
      </w:r>
      <w:r>
        <w:t xml:space="preserve">opioid </w:t>
      </w:r>
      <w:r w:rsidRPr="00995F33">
        <w:t>me</w:t>
      </w:r>
      <w:r>
        <w:t>dications with anyone or sell them</w:t>
      </w:r>
      <w:r w:rsidRPr="00995F33">
        <w:t xml:space="preserve"> to anyone. Thi</w:t>
      </w:r>
      <w:r>
        <w:t xml:space="preserve">s is a felony and will cause my provider to stop prescribing opioids to me. </w:t>
      </w:r>
    </w:p>
    <w:p w14:paraId="411583B8" w14:textId="73FE5FB8" w:rsidR="004C112A" w:rsidRPr="00460562" w:rsidRDefault="004C112A" w:rsidP="004C112A">
      <w:pPr>
        <w:pStyle w:val="Initial"/>
      </w:pPr>
      <w:r w:rsidRPr="00460562">
        <w:t xml:space="preserve">I </w:t>
      </w:r>
      <w:r w:rsidR="00562ECB">
        <w:t>will</w:t>
      </w:r>
      <w:r w:rsidRPr="00460562">
        <w:t xml:space="preserve"> only</w:t>
      </w:r>
      <w:r w:rsidR="00562ECB">
        <w:t xml:space="preserve"> take</w:t>
      </w:r>
      <w:r w:rsidRPr="00460562">
        <w:t xml:space="preserve"> the </w:t>
      </w:r>
      <w:r>
        <w:t>opioids</w:t>
      </w:r>
      <w:r w:rsidRPr="00460562">
        <w:t xml:space="preserve"> prescribed to me, even if another person offers me the same </w:t>
      </w:r>
      <w:r>
        <w:t>opioids</w:t>
      </w:r>
      <w:r w:rsidRPr="00460562">
        <w:t>, or another opioid medication that I have used in the past.</w:t>
      </w:r>
    </w:p>
    <w:p w14:paraId="56CFD2AB" w14:textId="1AA6CAA3" w:rsidR="00922EDA" w:rsidRPr="00995F33" w:rsidRDefault="004C112A" w:rsidP="00922EDA">
      <w:pPr>
        <w:pStyle w:val="Initial"/>
      </w:pPr>
      <w:r w:rsidRPr="00995F33">
        <w:t xml:space="preserve">I will </w:t>
      </w:r>
      <w:r>
        <w:t>tell</w:t>
      </w:r>
      <w:r w:rsidRPr="00995F33">
        <w:t xml:space="preserve"> </w:t>
      </w:r>
      <w:r>
        <w:t>my provider</w:t>
      </w:r>
      <w:r w:rsidRPr="00995F33">
        <w:t xml:space="preserve"> about </w:t>
      </w:r>
      <w:r>
        <w:t xml:space="preserve">any </w:t>
      </w:r>
      <w:r w:rsidRPr="002C5E09">
        <w:t>other medications</w:t>
      </w:r>
      <w:r w:rsidRPr="00995F33">
        <w:t xml:space="preserve"> </w:t>
      </w:r>
      <w:r>
        <w:t>I use, including</w:t>
      </w:r>
      <w:r w:rsidR="00922EDA">
        <w:t xml:space="preserve"> over-the-counter drugs, vitamins, herbal medicines, and</w:t>
      </w:r>
      <w:r>
        <w:t xml:space="preserve"> </w:t>
      </w:r>
      <w:r w:rsidR="00922EDA">
        <w:t>medicines</w:t>
      </w:r>
      <w:r>
        <w:t xml:space="preserve"> for pain, anxiety, or </w:t>
      </w:r>
      <w:r w:rsidRPr="00B55FAC">
        <w:t>sleep</w:t>
      </w:r>
      <w:r w:rsidR="00FB5E5C" w:rsidRPr="00B55FAC">
        <w:t xml:space="preserve"> (these include benzodiazepines, such as Xanax or Valium, muscle relaxants, such as Soma or Flexeril, hypnotics, such as Ambien or Lunesta, and other prescription opioids)</w:t>
      </w:r>
      <w:r w:rsidRPr="00B55FAC">
        <w:t>. I will tell other providers about</w:t>
      </w:r>
      <w:r>
        <w:t xml:space="preserve"> opioids prescribed by the provider named above.</w:t>
      </w:r>
      <w:r w:rsidR="00922EDA">
        <w:t xml:space="preserve"> </w:t>
      </w:r>
    </w:p>
    <w:p w14:paraId="32A414CC" w14:textId="68DF01A0" w:rsidR="004C112A" w:rsidRPr="00995F33" w:rsidRDefault="004C112A" w:rsidP="004C112A">
      <w:pPr>
        <w:pStyle w:val="Initial"/>
      </w:pPr>
      <w:r w:rsidRPr="00995F33">
        <w:t xml:space="preserve">I </w:t>
      </w:r>
      <w:r>
        <w:t>will</w:t>
      </w:r>
      <w:r w:rsidRPr="00995F33">
        <w:t xml:space="preserve"> not </w:t>
      </w:r>
      <w:r w:rsidR="008C2B43">
        <w:t xml:space="preserve">use alcohol or </w:t>
      </w:r>
      <w:r w:rsidRPr="00995F33">
        <w:t xml:space="preserve">take </w:t>
      </w:r>
      <w:r>
        <w:t>illegal</w:t>
      </w:r>
      <w:r w:rsidRPr="00995F33">
        <w:t xml:space="preserve"> drugs</w:t>
      </w:r>
      <w:r>
        <w:t xml:space="preserve"> while under this agreement, as they put me at higher risk of overdose. </w:t>
      </w:r>
    </w:p>
    <w:p w14:paraId="5BBEA90E" w14:textId="24CDFC2E" w:rsidR="004C112A" w:rsidRPr="00995F33" w:rsidRDefault="004C112A" w:rsidP="004C112A">
      <w:pPr>
        <w:pStyle w:val="Initial"/>
      </w:pPr>
      <w:r>
        <w:t xml:space="preserve">I will not </w:t>
      </w:r>
      <w:r w:rsidR="00922EDA">
        <w:t>use</w:t>
      </w:r>
      <w:r w:rsidRPr="00995F33">
        <w:t xml:space="preserve"> motorized equipment after </w:t>
      </w:r>
      <w:r>
        <w:t>taking a new opioid or after a dose increase until I know how the medicine affects me.</w:t>
      </w:r>
      <w:r w:rsidRPr="00995F33">
        <w:t xml:space="preserve"> I will not </w:t>
      </w:r>
      <w:r w:rsidR="00922EDA">
        <w:t>use</w:t>
      </w:r>
      <w:r w:rsidRPr="00995F33">
        <w:t xml:space="preserve"> motorized equipment if I feel </w:t>
      </w:r>
      <w:r>
        <w:t>drowsy, dizzy,</w:t>
      </w:r>
      <w:r w:rsidRPr="00995F33">
        <w:t xml:space="preserve"> or </w:t>
      </w:r>
      <w:r>
        <w:t>not quite myself</w:t>
      </w:r>
      <w:r w:rsidRPr="00995F33">
        <w:t>.</w:t>
      </w:r>
    </w:p>
    <w:p w14:paraId="3C685AD9" w14:textId="721409DF" w:rsidR="004C112A" w:rsidRDefault="004C112A" w:rsidP="004C112A">
      <w:pPr>
        <w:pStyle w:val="Initial"/>
      </w:pPr>
      <w:r>
        <w:t>Theft or illegal use of opioid medications is common</w:t>
      </w:r>
      <w:r w:rsidRPr="00995F33">
        <w:t xml:space="preserve">. </w:t>
      </w:r>
      <w:r>
        <w:t xml:space="preserve">They can even be stolen </w:t>
      </w:r>
      <w:r w:rsidR="00922EDA">
        <w:t>from</w:t>
      </w:r>
      <w:r>
        <w:t xml:space="preserve"> my home by visitors or young people. Therefore, </w:t>
      </w:r>
      <w:r w:rsidRPr="00995F33">
        <w:t>I will</w:t>
      </w:r>
      <w:r>
        <w:t xml:space="preserve"> hide or secure</w:t>
      </w:r>
      <w:r w:rsidRPr="00995F33">
        <w:t xml:space="preserve"> my </w:t>
      </w:r>
      <w:r>
        <w:t xml:space="preserve">opioid </w:t>
      </w:r>
      <w:r w:rsidRPr="00995F33">
        <w:t>medications</w:t>
      </w:r>
      <w:r>
        <w:t>.</w:t>
      </w:r>
      <w:r w:rsidRPr="00995F33">
        <w:t xml:space="preserve"> I will consider using a </w:t>
      </w:r>
      <w:r>
        <w:t>lock box</w:t>
      </w:r>
      <w:r w:rsidRPr="00995F33">
        <w:t xml:space="preserve"> or </w:t>
      </w:r>
      <w:r>
        <w:t>an</w:t>
      </w:r>
      <w:r w:rsidRPr="00995F33">
        <w:t xml:space="preserve">other </w:t>
      </w:r>
      <w:r>
        <w:t>way</w:t>
      </w:r>
      <w:r w:rsidRPr="00995F33">
        <w:t xml:space="preserve"> to lock up my </w:t>
      </w:r>
      <w:r>
        <w:t xml:space="preserve">opioid </w:t>
      </w:r>
      <w:r w:rsidRPr="00995F33">
        <w:t>medications.</w:t>
      </w:r>
      <w:r>
        <w:t xml:space="preserve"> </w:t>
      </w:r>
    </w:p>
    <w:p w14:paraId="0A720BBB" w14:textId="22B15E1C" w:rsidR="004C112A" w:rsidRPr="00995F33" w:rsidRDefault="004C112A" w:rsidP="004C112A">
      <w:pPr>
        <w:pStyle w:val="Initial"/>
      </w:pPr>
      <w:r>
        <w:t xml:space="preserve">I will get rid of any unused </w:t>
      </w:r>
      <w:r w:rsidR="00922EDA">
        <w:t>opioid</w:t>
      </w:r>
      <w:r>
        <w:t xml:space="preserve">s in a safe way, such as at a drop box at certain pharmacies or police departments. I can find safe drop off locations at www.takebackyourmeds.org. </w:t>
      </w:r>
    </w:p>
    <w:p w14:paraId="1DDF5324" w14:textId="77777777" w:rsidR="004C112A" w:rsidRDefault="004C112A" w:rsidP="004C112A">
      <w:pPr>
        <w:pStyle w:val="Initial"/>
      </w:pPr>
      <w:r>
        <w:t>If prescribed by my provider, I will carry naloxone and make sure my family and friends know how to use naloxone for me, if needed.</w:t>
      </w:r>
    </w:p>
    <w:p w14:paraId="1B854194" w14:textId="3166AE1F" w:rsidR="004C112A" w:rsidRDefault="004C112A" w:rsidP="004C112A">
      <w:pPr>
        <w:pStyle w:val="Initial"/>
      </w:pPr>
      <w:r w:rsidRPr="004C112A">
        <w:t xml:space="preserve">I </w:t>
      </w:r>
      <w:r>
        <w:t>will</w:t>
      </w:r>
      <w:r w:rsidRPr="004C112A">
        <w:t xml:space="preserve"> tell my provider if I become pregnant while taking opioids.</w:t>
      </w:r>
    </w:p>
    <w:p w14:paraId="07AC2A6A" w14:textId="5774A191" w:rsidR="00922EDA" w:rsidRDefault="00922EDA" w:rsidP="00922EDA">
      <w:pPr>
        <w:pStyle w:val="Initial"/>
        <w:rPr>
          <w:rFonts w:ascii="Calibri" w:hAnsi="Calibri"/>
          <w:color w:val="auto"/>
        </w:rPr>
      </w:pPr>
      <w:r w:rsidRPr="008C7665">
        <w:rPr>
          <w:rFonts w:ascii="Calibri" w:hAnsi="Calibri"/>
          <w:color w:val="auto"/>
        </w:rPr>
        <w:t xml:space="preserve">I </w:t>
      </w:r>
      <w:r>
        <w:t>will</w:t>
      </w:r>
      <w:r w:rsidRPr="008C7665">
        <w:t xml:space="preserve"> tell</w:t>
      </w:r>
      <w:r w:rsidRPr="00E67A73">
        <w:t xml:space="preserve"> </w:t>
      </w:r>
      <w:r>
        <w:t xml:space="preserve">my provider </w:t>
      </w:r>
      <w:r w:rsidRPr="00E67A73">
        <w:rPr>
          <w:rFonts w:ascii="Calibri" w:hAnsi="Calibri"/>
          <w:color w:val="auto"/>
        </w:rPr>
        <w:t>within 48 hours if I have a drug overdose.</w:t>
      </w:r>
    </w:p>
    <w:p w14:paraId="6A6E6FC6" w14:textId="55FE5726" w:rsidR="00D716F1" w:rsidRPr="00995F33" w:rsidRDefault="00D716F1" w:rsidP="00922EDA">
      <w:pPr>
        <w:pStyle w:val="Heading2"/>
      </w:pPr>
      <w:r>
        <w:t>I know that:</w:t>
      </w:r>
    </w:p>
    <w:p w14:paraId="433664F0" w14:textId="04F940D2" w:rsidR="00922EDA" w:rsidRDefault="00922EDA" w:rsidP="00922EDA">
      <w:pPr>
        <w:pStyle w:val="Initial"/>
      </w:pPr>
      <w:r>
        <w:t>Opioids will not get rid of my pain completely, and the goal is to improve my day-to-day function.</w:t>
      </w:r>
      <w:r w:rsidRPr="008C7665">
        <w:t xml:space="preserve"> </w:t>
      </w:r>
    </w:p>
    <w:p w14:paraId="2FCB5C83" w14:textId="77777777" w:rsidR="00922EDA" w:rsidRPr="00745C72" w:rsidRDefault="00922EDA" w:rsidP="00922EDA">
      <w:pPr>
        <w:pStyle w:val="Initial"/>
      </w:pPr>
      <w:r>
        <w:t>P</w:t>
      </w:r>
      <w:r w:rsidRPr="00745C72">
        <w:t>articipating in activities I enjoy, daily physical activity such as walking, and other activities like deep breathing and mindfulness meditation can be as or more effective than opioid medication.</w:t>
      </w:r>
    </w:p>
    <w:p w14:paraId="29C2E103" w14:textId="27A8CC4E" w:rsidR="00995F33" w:rsidRDefault="00922EDA" w:rsidP="00922EDA">
      <w:pPr>
        <w:pStyle w:val="Initial"/>
      </w:pPr>
      <w:r>
        <w:t xml:space="preserve"> </w:t>
      </w:r>
      <w:r w:rsidR="00D85095">
        <w:t>O</w:t>
      </w:r>
      <w:r w:rsidR="00460562">
        <w:t xml:space="preserve">pioid prescriptions will be written for no more than 30 days. </w:t>
      </w:r>
    </w:p>
    <w:p w14:paraId="343F0103" w14:textId="689250F6" w:rsidR="00995F33" w:rsidRDefault="004A0810" w:rsidP="00143A9B">
      <w:pPr>
        <w:pStyle w:val="Initial"/>
      </w:pPr>
      <w:r>
        <w:t xml:space="preserve">Before I receive an opioid refill, </w:t>
      </w:r>
      <w:r w:rsidR="003518D0">
        <w:t xml:space="preserve">my provider will first make sure I am </w:t>
      </w:r>
      <w:r>
        <w:t xml:space="preserve">up to date on important care </w:t>
      </w:r>
      <w:r w:rsidR="00B23F4F">
        <w:t>procedures</w:t>
      </w:r>
      <w:r w:rsidR="003518D0">
        <w:t>, such as a recent visit about my pain, a urine drug test, and a signed Opioid Patient Agreement</w:t>
      </w:r>
      <w:r>
        <w:t xml:space="preserve">. </w:t>
      </w:r>
    </w:p>
    <w:p w14:paraId="69DB1544" w14:textId="77777777" w:rsidR="00995F33" w:rsidRDefault="00995F33" w:rsidP="00143A9B">
      <w:pPr>
        <w:pStyle w:val="Initial"/>
      </w:pPr>
      <w:r>
        <w:t>I will not receive a refill for a lost, stolen,</w:t>
      </w:r>
      <w:r w:rsidR="000C1265">
        <w:t xml:space="preserve"> damaged,</w:t>
      </w:r>
      <w:r>
        <w:t xml:space="preserve"> or spilled opioid prescription.</w:t>
      </w:r>
    </w:p>
    <w:p w14:paraId="52C3E3AE" w14:textId="0442FE56" w:rsidR="00922EDA" w:rsidRDefault="00922EDA" w:rsidP="00922EDA">
      <w:pPr>
        <w:pStyle w:val="Initial"/>
      </w:pPr>
      <w:r w:rsidRPr="00995F33">
        <w:t xml:space="preserve">I </w:t>
      </w:r>
      <w:r>
        <w:t>must</w:t>
      </w:r>
      <w:r w:rsidRPr="00995F33">
        <w:t xml:space="preserve"> </w:t>
      </w:r>
      <w:r>
        <w:t xml:space="preserve">schedule and </w:t>
      </w:r>
      <w:r w:rsidRPr="00995F33">
        <w:t>attend all scheduled follow-up appointments</w:t>
      </w:r>
      <w:r>
        <w:t>. If I cannot come, I will</w:t>
      </w:r>
      <w:r w:rsidRPr="00995F33">
        <w:t xml:space="preserve"> call</w:t>
      </w:r>
      <w:r>
        <w:t xml:space="preserve"> at least</w:t>
      </w:r>
      <w:r w:rsidRPr="00995F33">
        <w:t xml:space="preserve"> 24 hours in advance to reschedule my appointment.</w:t>
      </w:r>
    </w:p>
    <w:p w14:paraId="44145A11" w14:textId="769C5F9E" w:rsidR="004C112A" w:rsidRDefault="00922EDA" w:rsidP="004C112A">
      <w:pPr>
        <w:pStyle w:val="Initial"/>
      </w:pPr>
      <w:r>
        <w:t>T</w:t>
      </w:r>
      <w:r w:rsidR="004C112A" w:rsidRPr="00995F33">
        <w:t xml:space="preserve">he clinic </w:t>
      </w:r>
      <w:r w:rsidR="004C112A">
        <w:t>must</w:t>
      </w:r>
      <w:r w:rsidR="004C112A" w:rsidRPr="00995F33">
        <w:t xml:space="preserve"> notify</w:t>
      </w:r>
      <w:r w:rsidR="004C112A">
        <w:t xml:space="preserve"> the police</w:t>
      </w:r>
      <w:r w:rsidR="004C112A" w:rsidRPr="00995F33">
        <w:t xml:space="preserve"> if </w:t>
      </w:r>
      <w:r w:rsidR="004C112A">
        <w:t>it</w:t>
      </w:r>
      <w:r w:rsidR="004C112A" w:rsidRPr="00995F33">
        <w:t xml:space="preserve"> believe</w:t>
      </w:r>
      <w:r w:rsidR="004C112A">
        <w:t>s</w:t>
      </w:r>
      <w:r w:rsidR="004C112A" w:rsidRPr="00995F33">
        <w:t xml:space="preserve"> </w:t>
      </w:r>
      <w:r w:rsidR="004C112A">
        <w:t xml:space="preserve">there is </w:t>
      </w:r>
      <w:r w:rsidR="004C112A" w:rsidRPr="00995F33">
        <w:t xml:space="preserve">illegal activity </w:t>
      </w:r>
      <w:r w:rsidR="00EE672A" w:rsidRPr="00995F33">
        <w:t>relat</w:t>
      </w:r>
      <w:r w:rsidR="00EE672A">
        <w:t>ed</w:t>
      </w:r>
      <w:r w:rsidR="00EE672A" w:rsidRPr="00995F33">
        <w:t xml:space="preserve"> </w:t>
      </w:r>
      <w:r w:rsidR="004C112A" w:rsidRPr="00995F33">
        <w:t xml:space="preserve">to my </w:t>
      </w:r>
      <w:r w:rsidR="004C112A">
        <w:t xml:space="preserve">opioid </w:t>
      </w:r>
      <w:r w:rsidR="004C112A" w:rsidRPr="00995F33">
        <w:t xml:space="preserve">medication, such as </w:t>
      </w:r>
      <w:r w:rsidR="004C112A">
        <w:t>selling or giving away</w:t>
      </w:r>
      <w:r w:rsidR="004C112A" w:rsidRPr="00995F33">
        <w:t xml:space="preserve"> </w:t>
      </w:r>
      <w:r w:rsidR="004C112A">
        <w:t>my</w:t>
      </w:r>
      <w:r w:rsidR="004C112A" w:rsidRPr="00995F33">
        <w:t xml:space="preserve"> </w:t>
      </w:r>
      <w:r w:rsidR="004C112A">
        <w:t xml:space="preserve">opioid </w:t>
      </w:r>
      <w:r w:rsidR="004C112A" w:rsidRPr="00995F33">
        <w:t xml:space="preserve">medication to other </w:t>
      </w:r>
      <w:r w:rsidR="004C112A">
        <w:t>people</w:t>
      </w:r>
      <w:r w:rsidR="004C112A" w:rsidRPr="00995F33">
        <w:t>.</w:t>
      </w:r>
    </w:p>
    <w:p w14:paraId="48A6273F" w14:textId="5585F944" w:rsidR="004C112A" w:rsidRDefault="004C112A" w:rsidP="004C112A">
      <w:pPr>
        <w:pStyle w:val="Initial"/>
      </w:pPr>
      <w:r>
        <w:t>I will no longer be prescribed opioids if I am arrested or put in jail related to legal or illegal drugs.</w:t>
      </w:r>
    </w:p>
    <w:p w14:paraId="7D4A6C96" w14:textId="3159DE29" w:rsidR="00AF4FA8" w:rsidRPr="00995F33" w:rsidRDefault="00562ECB" w:rsidP="00143A9B">
      <w:pPr>
        <w:pStyle w:val="Initial"/>
      </w:pPr>
      <w:r>
        <w:t>A</w:t>
      </w:r>
      <w:r w:rsidR="00AF4FA8">
        <w:t xml:space="preserve">ny </w:t>
      </w:r>
      <w:r w:rsidR="004363C9">
        <w:t>verbally or physically</w:t>
      </w:r>
      <w:r w:rsidR="00C91A7B">
        <w:t xml:space="preserve"> threatening</w:t>
      </w:r>
      <w:r w:rsidR="00861B47">
        <w:t xml:space="preserve"> or</w:t>
      </w:r>
      <w:r w:rsidR="004363C9">
        <w:t xml:space="preserve"> </w:t>
      </w:r>
      <w:r w:rsidR="00AF4FA8">
        <w:t>abusive</w:t>
      </w:r>
      <w:r w:rsidR="00C91A7B">
        <w:t xml:space="preserve"> </w:t>
      </w:r>
      <w:r w:rsidR="00AF4FA8">
        <w:t xml:space="preserve">behavior toward </w:t>
      </w:r>
      <w:r w:rsidR="000E49DF">
        <w:t>provider</w:t>
      </w:r>
      <w:r w:rsidR="00AF4FA8">
        <w:t xml:space="preserve">s or staff </w:t>
      </w:r>
      <w:r w:rsidR="00A8600D">
        <w:t xml:space="preserve">may </w:t>
      </w:r>
      <w:r w:rsidR="00AF4FA8">
        <w:t>lead to</w:t>
      </w:r>
      <w:r w:rsidR="00B972D7">
        <w:t xml:space="preserve"> no further refills of my opioid</w:t>
      </w:r>
      <w:r w:rsidR="00635FD2">
        <w:t xml:space="preserve"> </w:t>
      </w:r>
      <w:r w:rsidR="00B972D7">
        <w:t>medication</w:t>
      </w:r>
      <w:r w:rsidR="00A8600D">
        <w:t xml:space="preserve"> and potential discharge from the clinic</w:t>
      </w:r>
      <w:r w:rsidR="00B972D7">
        <w:t>.</w:t>
      </w:r>
    </w:p>
    <w:p w14:paraId="2B34C1C9" w14:textId="3C91EF38" w:rsidR="0024447E" w:rsidRPr="00995F33" w:rsidRDefault="00562ECB" w:rsidP="00143A9B">
      <w:pPr>
        <w:pStyle w:val="Initial"/>
      </w:pPr>
      <w:r>
        <w:t>O</w:t>
      </w:r>
      <w:r w:rsidR="0024447E" w:rsidRPr="00995F33">
        <w:t xml:space="preserve">ther </w:t>
      </w:r>
      <w:r w:rsidR="00E23E97">
        <w:t>doctors</w:t>
      </w:r>
      <w:r w:rsidR="0024447E" w:rsidRPr="00995F33">
        <w:t xml:space="preserve">, pharmacists, and/or </w:t>
      </w:r>
      <w:r w:rsidR="00E23E97">
        <w:t>other health workers</w:t>
      </w:r>
      <w:r w:rsidR="0024447E" w:rsidRPr="00995F33">
        <w:t xml:space="preserve"> </w:t>
      </w:r>
      <w:r w:rsidR="00E23E97">
        <w:t>can</w:t>
      </w:r>
      <w:r w:rsidR="00E23E97" w:rsidRPr="00995F33">
        <w:t xml:space="preserve"> </w:t>
      </w:r>
      <w:r w:rsidR="0024447E" w:rsidRPr="00995F33">
        <w:t xml:space="preserve">report any suspected violations of this agreement to </w:t>
      </w:r>
      <w:r w:rsidR="00635FD2">
        <w:t>my provider</w:t>
      </w:r>
      <w:r w:rsidR="0024447E" w:rsidRPr="00995F33">
        <w:t>.</w:t>
      </w:r>
    </w:p>
    <w:p w14:paraId="369F8052" w14:textId="77777777" w:rsidR="00682BB6" w:rsidRDefault="00682BB6" w:rsidP="00020464">
      <w:pPr>
        <w:pStyle w:val="Default"/>
      </w:pPr>
    </w:p>
    <w:p w14:paraId="200AA4FB" w14:textId="308F6233" w:rsidR="00020464" w:rsidRDefault="00FB5E5C" w:rsidP="00143A9B">
      <w:pPr>
        <w:pStyle w:val="BodyText"/>
      </w:pPr>
      <w:r w:rsidRPr="00B55FAC">
        <w:t xml:space="preserve">I will inform my provider if circumstances arise so that I cannot follow all commitments in this agreement, for example, using a different pharmacy or using my medications in a different way. I understand that my provider may make changes to my opioid medication treatment based on the degree to which I follow the commitments laid out in this agreement. </w:t>
      </w:r>
    </w:p>
    <w:p w14:paraId="05ADA218" w14:textId="713030D5" w:rsidR="00FB5E5C" w:rsidRPr="00682BB6" w:rsidRDefault="00FB5E5C" w:rsidP="00143A9B">
      <w:pPr>
        <w:pStyle w:val="BodyText"/>
      </w:pPr>
      <w:r w:rsidRPr="00682BB6">
        <w:t xml:space="preserve">By signing, I agree that I </w:t>
      </w:r>
      <w:r>
        <w:t>understand</w:t>
      </w:r>
      <w:r w:rsidRPr="00682BB6">
        <w:t xml:space="preserve"> the above</w:t>
      </w:r>
      <w:r>
        <w:t xml:space="preserve"> and a</w:t>
      </w:r>
      <w:r w:rsidRPr="00682BB6">
        <w:t xml:space="preserve">ny questions I have </w:t>
      </w:r>
      <w:r>
        <w:t>about</w:t>
      </w:r>
      <w:r w:rsidRPr="00682BB6">
        <w:t xml:space="preserve"> this agreement have been answered to my satisfaction.</w:t>
      </w:r>
    </w:p>
    <w:p w14:paraId="540F5551" w14:textId="77777777" w:rsidR="0024447E" w:rsidRDefault="0024447E" w:rsidP="00143A9B">
      <w:pPr>
        <w:pStyle w:val="BodyText"/>
      </w:pPr>
      <w:r w:rsidRPr="00682BB6">
        <w:t xml:space="preserve">Patient/legally authorized representative </w:t>
      </w:r>
      <w:r w:rsidR="0038482F" w:rsidRPr="00682BB6">
        <w:t>signature</w:t>
      </w:r>
      <w:r w:rsidR="0038482F">
        <w:t>: _</w:t>
      </w:r>
      <w:r>
        <w:t>___________________________</w:t>
      </w:r>
      <w:r w:rsidR="00635FD2">
        <w:t>_____________</w:t>
      </w:r>
    </w:p>
    <w:p w14:paraId="64C8D0C7" w14:textId="77777777" w:rsidR="00020464" w:rsidRDefault="0038482F" w:rsidP="00143A9B">
      <w:pPr>
        <w:pStyle w:val="BodyText"/>
      </w:pPr>
      <w:r>
        <w:t>Date: _</w:t>
      </w:r>
      <w:r w:rsidR="0024447E">
        <w:t>_______________________________________________________________</w:t>
      </w:r>
      <w:r w:rsidR="00633295">
        <w:t>__</w:t>
      </w:r>
      <w:r w:rsidR="00635FD2">
        <w:t>_____________</w:t>
      </w:r>
    </w:p>
    <w:p w14:paraId="67ED359E" w14:textId="77777777" w:rsidR="0024447E" w:rsidRDefault="0024447E" w:rsidP="00143A9B">
      <w:pPr>
        <w:pStyle w:val="BodyText"/>
      </w:pPr>
      <w:r>
        <w:t xml:space="preserve">Prescribing Provider </w:t>
      </w:r>
      <w:r w:rsidR="0038482F">
        <w:t>signature: _</w:t>
      </w:r>
      <w:r>
        <w:t>___________________________________________</w:t>
      </w:r>
      <w:r w:rsidR="00633295">
        <w:t>_</w:t>
      </w:r>
      <w:r w:rsidR="00635FD2">
        <w:t>_____________</w:t>
      </w:r>
    </w:p>
    <w:p w14:paraId="2A98FD3E" w14:textId="680A55B0" w:rsidR="0024447E" w:rsidRDefault="0038482F" w:rsidP="00143A9B">
      <w:pPr>
        <w:pStyle w:val="BodyText"/>
      </w:pPr>
      <w:r>
        <w:t>Date: _</w:t>
      </w:r>
      <w:r w:rsidR="0024447E">
        <w:t>_______________________________________________________________</w:t>
      </w:r>
      <w:r w:rsidR="00633295">
        <w:t>__</w:t>
      </w:r>
      <w:r w:rsidR="00635FD2">
        <w:t>_____________</w:t>
      </w:r>
    </w:p>
    <w:p w14:paraId="6F863200" w14:textId="09AF2EF8" w:rsidR="00D85095" w:rsidRDefault="00D85095" w:rsidP="00143A9B">
      <w:pPr>
        <w:pStyle w:val="BodyText"/>
      </w:pPr>
    </w:p>
    <w:p w14:paraId="20A9A8C7" w14:textId="01B77FA0" w:rsidR="00D85095" w:rsidRDefault="00D85095" w:rsidP="00143A9B">
      <w:pPr>
        <w:pStyle w:val="BodyText"/>
      </w:pPr>
    </w:p>
    <w:p w14:paraId="70FE0D8F" w14:textId="4803FCBC" w:rsidR="00B23F4F" w:rsidRDefault="00B23F4F" w:rsidP="00143A9B">
      <w:pPr>
        <w:pStyle w:val="BodyText"/>
      </w:pPr>
      <w:r>
        <w:t>**************************************************************************************</w:t>
      </w:r>
    </w:p>
    <w:p w14:paraId="77A7CC07" w14:textId="4B435419" w:rsidR="00D85095" w:rsidRDefault="00D85095" w:rsidP="00143A9B">
      <w:pPr>
        <w:pStyle w:val="BodyText"/>
      </w:pPr>
      <w:r>
        <w:t>Note: many clinics require visits to refill opioids. If you do not, here is potential language to include:</w:t>
      </w:r>
    </w:p>
    <w:p w14:paraId="2AD38110" w14:textId="77777777" w:rsidR="00D85095" w:rsidRDefault="00D85095" w:rsidP="00D85095">
      <w:pPr>
        <w:pStyle w:val="Initial"/>
      </w:pPr>
      <w:r>
        <w:t>Refill requests will take 3 business days to process. A business day is a day that the clinic is open for regular business. For example, if I request a refill on a Thursday and the refill is granted, I can expect the refill to be ready by Tuesday of the following week.</w:t>
      </w:r>
    </w:p>
    <w:p w14:paraId="3D3BC1BA" w14:textId="77777777" w:rsidR="00D85095" w:rsidRPr="00682BB6" w:rsidRDefault="00D85095" w:rsidP="00143A9B">
      <w:pPr>
        <w:pStyle w:val="BodyText"/>
      </w:pPr>
    </w:p>
    <w:sectPr w:rsidR="00D85095" w:rsidRPr="00682BB6" w:rsidSect="00E33B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9FFA9" w16cid:durableId="20D02791"/>
  <w16cid:commentId w16cid:paraId="51AF3AC0" w16cid:durableId="20D021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465D" w14:textId="77777777" w:rsidR="00DD3C3C" w:rsidRDefault="00DD3C3C" w:rsidP="00A3147D">
      <w:pPr>
        <w:spacing w:after="0" w:line="240" w:lineRule="auto"/>
      </w:pPr>
      <w:r>
        <w:separator/>
      </w:r>
    </w:p>
  </w:endnote>
  <w:endnote w:type="continuationSeparator" w:id="0">
    <w:p w14:paraId="084791DE" w14:textId="77777777" w:rsidR="00DD3C3C" w:rsidRDefault="00DD3C3C" w:rsidP="00A3147D">
      <w:pPr>
        <w:spacing w:after="0" w:line="240" w:lineRule="auto"/>
      </w:pPr>
      <w:r>
        <w:continuationSeparator/>
      </w:r>
    </w:p>
  </w:endnote>
  <w:endnote w:type="continuationNotice" w:id="1">
    <w:p w14:paraId="39E5E19D" w14:textId="77777777" w:rsidR="00DD3C3C" w:rsidRDefault="00DD3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DBE0F" w14:textId="77777777" w:rsidR="00A63E22" w:rsidRDefault="00A63E22" w:rsidP="00A63E22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6BBB985D" wp14:editId="6B9A8D3E">
              <wp:simplePos x="0" y="0"/>
              <wp:positionH relativeFrom="margin">
                <wp:posOffset>5233035</wp:posOffset>
              </wp:positionH>
              <wp:positionV relativeFrom="page">
                <wp:posOffset>9176385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6CF894B2" wp14:editId="176D5A51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FB11AB7" w14:textId="5CC5E6EC" w:rsidR="00A63E22" w:rsidRPr="007E5239" w:rsidRDefault="00A63E22" w:rsidP="00A63E22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BUILDING BLOCKS: MODEL PATIENT AGREEMENT</w:t>
        </w:r>
        <w:r w:rsidRPr="005B1C05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  VERSION  201</w:t>
        </w:r>
        <w:r w:rsidR="007D27D7">
          <w:rPr>
            <w:rFonts w:cs="Times New Roman (Body CS)"/>
            <w:color w:val="000000" w:themeColor="text1"/>
            <w:sz w:val="16"/>
            <w:szCs w:val="16"/>
            <w14:numForm w14:val="lining"/>
          </w:rPr>
          <w:t>9.</w:t>
        </w:r>
        <w:r w:rsidR="00B55FAC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07.11</w:t>
        </w:r>
      </w:p>
      <w:p w14:paraId="785AD371" w14:textId="77777777" w:rsidR="00A63E22" w:rsidRDefault="00A63E22" w:rsidP="00A63E22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</w:rPr>
            <w:t>CREATIVE COMMONS BY-NC-ND 4.0 INTERNATIONAL LICENSE</w:t>
          </w:r>
        </w:hyperlink>
      </w:p>
      <w:p w14:paraId="4ABDE445" w14:textId="1623F104" w:rsidR="00D4752B" w:rsidRPr="00A63E22" w:rsidRDefault="00A63E22" w:rsidP="00A63E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E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915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41765" w14:textId="67FE01F4" w:rsidR="008E7D97" w:rsidRDefault="008E7D97" w:rsidP="0077014A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Style w:val="Hyperlink"/>
            <w:rFonts w:cs="Times New Roman (Body CS)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58752" behindDoc="0" locked="0" layoutInCell="1" allowOverlap="1" wp14:anchorId="635F9F98" wp14:editId="7B3B5A60">
              <wp:simplePos x="0" y="0"/>
              <wp:positionH relativeFrom="margin">
                <wp:posOffset>6285458</wp:posOffset>
              </wp:positionH>
              <wp:positionV relativeFrom="page">
                <wp:posOffset>9063211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" name="Picture 1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DING BLOCKS: MODEL PATIENT AGREEMENT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  VERSION  2019.07.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11</w:t>
        </w:r>
        <w:r w:rsidR="0077014A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  </w:t>
        </w:r>
        <w:r w:rsidR="0077014A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3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099F53BD" w14:textId="2D336AC7" w:rsidR="008E7D97" w:rsidRPr="008E7D97" w:rsidRDefault="008E7D97" w:rsidP="008E7D97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0283" w14:textId="77777777" w:rsidR="00DD3C3C" w:rsidRDefault="00DD3C3C" w:rsidP="00A3147D">
      <w:pPr>
        <w:spacing w:after="0" w:line="240" w:lineRule="auto"/>
      </w:pPr>
      <w:r>
        <w:separator/>
      </w:r>
    </w:p>
  </w:footnote>
  <w:footnote w:type="continuationSeparator" w:id="0">
    <w:p w14:paraId="75439AEF" w14:textId="77777777" w:rsidR="00DD3C3C" w:rsidRDefault="00DD3C3C" w:rsidP="00A3147D">
      <w:pPr>
        <w:spacing w:after="0" w:line="240" w:lineRule="auto"/>
      </w:pPr>
      <w:r>
        <w:continuationSeparator/>
      </w:r>
    </w:p>
  </w:footnote>
  <w:footnote w:type="continuationNotice" w:id="1">
    <w:p w14:paraId="5D4DDBEA" w14:textId="77777777" w:rsidR="00DD3C3C" w:rsidRDefault="00DD3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D4EF" w14:textId="08E0F849" w:rsidR="007E4651" w:rsidRPr="00745C72" w:rsidRDefault="007E4651" w:rsidP="00745C72">
    <w:pPr>
      <w:pStyle w:val="Header"/>
      <w:jc w:val="center"/>
      <w:rPr>
        <w:i/>
      </w:rPr>
    </w:pPr>
    <w:r>
      <w:t>[</w:t>
    </w:r>
    <w:r>
      <w:rPr>
        <w:i/>
      </w:rPr>
      <w:t>Put your organization’s letterhead here]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B75C" w14:textId="61AEFA3F" w:rsidR="0077014A" w:rsidRPr="0077014A" w:rsidRDefault="0077014A" w:rsidP="0077014A">
    <w:pPr>
      <w:pStyle w:val="Header"/>
      <w:jc w:val="center"/>
      <w:rPr>
        <w:i/>
      </w:rPr>
    </w:pPr>
    <w:r>
      <w:t>[</w:t>
    </w:r>
    <w:r>
      <w:rPr>
        <w:i/>
      </w:rPr>
      <w:t>Put your organization’s letterhead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EB"/>
    <w:multiLevelType w:val="multilevel"/>
    <w:tmpl w:val="E612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33A2"/>
    <w:multiLevelType w:val="hybridMultilevel"/>
    <w:tmpl w:val="FD7C3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4D3"/>
    <w:multiLevelType w:val="multilevel"/>
    <w:tmpl w:val="7BDE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BD6C7B"/>
    <w:multiLevelType w:val="hybridMultilevel"/>
    <w:tmpl w:val="0D12C1A0"/>
    <w:lvl w:ilvl="0" w:tplc="A4D86554">
      <w:start w:val="1"/>
      <w:numFmt w:val="bullet"/>
      <w:pStyle w:val="Initial"/>
      <w:lvlText w:val=""/>
      <w:lvlJc w:val="left"/>
      <w:pPr>
        <w:ind w:left="1890" w:hanging="360"/>
      </w:pPr>
      <w:rPr>
        <w:rFonts w:ascii="Wingdings" w:hAnsi="Wingdings" w:hint="default"/>
        <w:b/>
        <w:i w:val="0"/>
        <w:sz w:val="56"/>
        <w:szCs w:val="22"/>
        <w:u w:val="thick" w:color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A26A7"/>
    <w:multiLevelType w:val="multilevel"/>
    <w:tmpl w:val="FA9CF4DC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4"/>
    <w:rsid w:val="00000D1C"/>
    <w:rsid w:val="0000107B"/>
    <w:rsid w:val="00020464"/>
    <w:rsid w:val="00027586"/>
    <w:rsid w:val="00035D4E"/>
    <w:rsid w:val="00090723"/>
    <w:rsid w:val="000B3C5E"/>
    <w:rsid w:val="000B5B75"/>
    <w:rsid w:val="000B78ED"/>
    <w:rsid w:val="000C1265"/>
    <w:rsid w:val="000E49DF"/>
    <w:rsid w:val="000F38C3"/>
    <w:rsid w:val="00143A9B"/>
    <w:rsid w:val="00152064"/>
    <w:rsid w:val="00167AB0"/>
    <w:rsid w:val="00190396"/>
    <w:rsid w:val="001D627E"/>
    <w:rsid w:val="001E3874"/>
    <w:rsid w:val="00205CAC"/>
    <w:rsid w:val="00227F62"/>
    <w:rsid w:val="0024447E"/>
    <w:rsid w:val="00270C86"/>
    <w:rsid w:val="002717B4"/>
    <w:rsid w:val="0027795D"/>
    <w:rsid w:val="002B125D"/>
    <w:rsid w:val="002C5E09"/>
    <w:rsid w:val="00330DB1"/>
    <w:rsid w:val="00342934"/>
    <w:rsid w:val="00344C32"/>
    <w:rsid w:val="003518D0"/>
    <w:rsid w:val="00364D87"/>
    <w:rsid w:val="003663AD"/>
    <w:rsid w:val="00367841"/>
    <w:rsid w:val="00371332"/>
    <w:rsid w:val="0038482F"/>
    <w:rsid w:val="003A43A8"/>
    <w:rsid w:val="003B48D1"/>
    <w:rsid w:val="003C11B3"/>
    <w:rsid w:val="003E241E"/>
    <w:rsid w:val="004363C9"/>
    <w:rsid w:val="0044417C"/>
    <w:rsid w:val="004455B5"/>
    <w:rsid w:val="00457339"/>
    <w:rsid w:val="004578CA"/>
    <w:rsid w:val="00460562"/>
    <w:rsid w:val="00464F75"/>
    <w:rsid w:val="00465E68"/>
    <w:rsid w:val="004A0810"/>
    <w:rsid w:val="004A33AD"/>
    <w:rsid w:val="004C112A"/>
    <w:rsid w:val="004F7F82"/>
    <w:rsid w:val="00500DE7"/>
    <w:rsid w:val="00505867"/>
    <w:rsid w:val="00512344"/>
    <w:rsid w:val="00531F9D"/>
    <w:rsid w:val="00562ECB"/>
    <w:rsid w:val="00571E99"/>
    <w:rsid w:val="00580C96"/>
    <w:rsid w:val="00593158"/>
    <w:rsid w:val="00596DF3"/>
    <w:rsid w:val="005A372F"/>
    <w:rsid w:val="005A4814"/>
    <w:rsid w:val="005B63E4"/>
    <w:rsid w:val="00607C09"/>
    <w:rsid w:val="00633295"/>
    <w:rsid w:val="00635FD2"/>
    <w:rsid w:val="00651A3B"/>
    <w:rsid w:val="00653346"/>
    <w:rsid w:val="00667AB4"/>
    <w:rsid w:val="00671DB2"/>
    <w:rsid w:val="006739F9"/>
    <w:rsid w:val="00682BB6"/>
    <w:rsid w:val="006B6312"/>
    <w:rsid w:val="006D1DA7"/>
    <w:rsid w:val="006D5FE2"/>
    <w:rsid w:val="006D6F54"/>
    <w:rsid w:val="006E0CC0"/>
    <w:rsid w:val="006F46FF"/>
    <w:rsid w:val="00700A9D"/>
    <w:rsid w:val="00721BC5"/>
    <w:rsid w:val="00745C72"/>
    <w:rsid w:val="00752BD5"/>
    <w:rsid w:val="0077014A"/>
    <w:rsid w:val="007866DD"/>
    <w:rsid w:val="007878E6"/>
    <w:rsid w:val="00787C4A"/>
    <w:rsid w:val="007D27D7"/>
    <w:rsid w:val="007E1CA8"/>
    <w:rsid w:val="007E4651"/>
    <w:rsid w:val="007E6208"/>
    <w:rsid w:val="008006F8"/>
    <w:rsid w:val="00807111"/>
    <w:rsid w:val="008177ED"/>
    <w:rsid w:val="008328EA"/>
    <w:rsid w:val="00834827"/>
    <w:rsid w:val="00861B47"/>
    <w:rsid w:val="00885996"/>
    <w:rsid w:val="00891FB2"/>
    <w:rsid w:val="00893277"/>
    <w:rsid w:val="008C2B43"/>
    <w:rsid w:val="008C7665"/>
    <w:rsid w:val="008D7DFE"/>
    <w:rsid w:val="008E0C5E"/>
    <w:rsid w:val="008E7D97"/>
    <w:rsid w:val="00922EDA"/>
    <w:rsid w:val="0093236E"/>
    <w:rsid w:val="00935744"/>
    <w:rsid w:val="00955E81"/>
    <w:rsid w:val="0097363C"/>
    <w:rsid w:val="00975C4F"/>
    <w:rsid w:val="00985B32"/>
    <w:rsid w:val="0099332D"/>
    <w:rsid w:val="00995F33"/>
    <w:rsid w:val="00A16C49"/>
    <w:rsid w:val="00A20261"/>
    <w:rsid w:val="00A3147D"/>
    <w:rsid w:val="00A342D5"/>
    <w:rsid w:val="00A37EEE"/>
    <w:rsid w:val="00A4059B"/>
    <w:rsid w:val="00A55154"/>
    <w:rsid w:val="00A63E22"/>
    <w:rsid w:val="00A6624E"/>
    <w:rsid w:val="00A7330A"/>
    <w:rsid w:val="00A8600D"/>
    <w:rsid w:val="00AA07F3"/>
    <w:rsid w:val="00AC3C88"/>
    <w:rsid w:val="00AE4EB5"/>
    <w:rsid w:val="00AF13A6"/>
    <w:rsid w:val="00AF4FA8"/>
    <w:rsid w:val="00B10868"/>
    <w:rsid w:val="00B15D93"/>
    <w:rsid w:val="00B23F4F"/>
    <w:rsid w:val="00B55FAC"/>
    <w:rsid w:val="00B57E45"/>
    <w:rsid w:val="00B91933"/>
    <w:rsid w:val="00B92660"/>
    <w:rsid w:val="00B972D7"/>
    <w:rsid w:val="00BB3400"/>
    <w:rsid w:val="00BC2FAF"/>
    <w:rsid w:val="00BD3D72"/>
    <w:rsid w:val="00BF38E3"/>
    <w:rsid w:val="00C1269B"/>
    <w:rsid w:val="00C4290A"/>
    <w:rsid w:val="00C72FED"/>
    <w:rsid w:val="00C76E5C"/>
    <w:rsid w:val="00C87E88"/>
    <w:rsid w:val="00C91A7B"/>
    <w:rsid w:val="00CB0E1A"/>
    <w:rsid w:val="00CC633C"/>
    <w:rsid w:val="00D01BAE"/>
    <w:rsid w:val="00D10F2E"/>
    <w:rsid w:val="00D34093"/>
    <w:rsid w:val="00D4752B"/>
    <w:rsid w:val="00D559A2"/>
    <w:rsid w:val="00D716F1"/>
    <w:rsid w:val="00D778C0"/>
    <w:rsid w:val="00D85095"/>
    <w:rsid w:val="00D970B9"/>
    <w:rsid w:val="00D97F17"/>
    <w:rsid w:val="00DA521D"/>
    <w:rsid w:val="00DD3C3C"/>
    <w:rsid w:val="00E16AC3"/>
    <w:rsid w:val="00E22CE9"/>
    <w:rsid w:val="00E23E97"/>
    <w:rsid w:val="00E33B7F"/>
    <w:rsid w:val="00E448D9"/>
    <w:rsid w:val="00E46AC6"/>
    <w:rsid w:val="00E50005"/>
    <w:rsid w:val="00E52F14"/>
    <w:rsid w:val="00E67A73"/>
    <w:rsid w:val="00E71948"/>
    <w:rsid w:val="00E955B1"/>
    <w:rsid w:val="00E97DEC"/>
    <w:rsid w:val="00EB35A3"/>
    <w:rsid w:val="00EC0E83"/>
    <w:rsid w:val="00EE672A"/>
    <w:rsid w:val="00EF1D5F"/>
    <w:rsid w:val="00F14B97"/>
    <w:rsid w:val="00F23144"/>
    <w:rsid w:val="00F51931"/>
    <w:rsid w:val="00F54D4C"/>
    <w:rsid w:val="00F7080E"/>
    <w:rsid w:val="00FB0E3A"/>
    <w:rsid w:val="00FB5E5C"/>
    <w:rsid w:val="00FC416F"/>
    <w:rsid w:val="00FD29F2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35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00"/>
  </w:style>
  <w:style w:type="paragraph" w:styleId="Heading1">
    <w:name w:val="heading 1"/>
    <w:next w:val="BodyText"/>
    <w:link w:val="Heading1Char"/>
    <w:uiPriority w:val="9"/>
    <w:qFormat/>
    <w:rsid w:val="00BB3400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BB3400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BB3400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BB3400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4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2B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B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00"/>
  </w:style>
  <w:style w:type="paragraph" w:styleId="Footer">
    <w:name w:val="footer"/>
    <w:basedOn w:val="Normal"/>
    <w:link w:val="FooterChar"/>
    <w:uiPriority w:val="99"/>
    <w:unhideWhenUsed/>
    <w:rsid w:val="00BB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00"/>
  </w:style>
  <w:style w:type="paragraph" w:styleId="BalloonText">
    <w:name w:val="Balloon Text"/>
    <w:basedOn w:val="Normal"/>
    <w:link w:val="BalloonTextChar"/>
    <w:uiPriority w:val="99"/>
    <w:semiHidden/>
    <w:unhideWhenUsed/>
    <w:rsid w:val="002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6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9266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B3400"/>
    <w:rPr>
      <w:rFonts w:ascii="Corbel" w:eastAsiaTheme="majorEastAsia" w:hAnsi="Corbel" w:cstheme="majorBidi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400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16A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7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D5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1D5F"/>
    <w:rPr>
      <w:rFonts w:ascii="Calibri" w:hAnsi="Calibri" w:cs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B3400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400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4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BB3400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BB3400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BB3400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BB3400"/>
    <w:pPr>
      <w:numPr>
        <w:numId w:val="3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BB3400"/>
    <w:pPr>
      <w:numPr>
        <w:numId w:val="4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BB3400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BB3400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BB3400"/>
    <w:pPr>
      <w:numPr>
        <w:numId w:val="5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BB34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BB3400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BB340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Endofdocument">
    <w:name w:val="End of document"/>
    <w:basedOn w:val="Normal"/>
    <w:qFormat/>
    <w:rsid w:val="00BB3400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BB3400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BB3400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BB3400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BB3400"/>
    <w:rPr>
      <w:i/>
      <w:iCs/>
    </w:rPr>
  </w:style>
  <w:style w:type="paragraph" w:customStyle="1" w:styleId="tablehead">
    <w:name w:val="table head"/>
    <w:basedOn w:val="Normal"/>
    <w:uiPriority w:val="99"/>
    <w:rsid w:val="00BB340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BB3400"/>
    <w:pPr>
      <w:numPr>
        <w:numId w:val="8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paragraph" w:customStyle="1" w:styleId="Initial">
    <w:name w:val="Initial"/>
    <w:basedOn w:val="Default"/>
    <w:qFormat/>
    <w:rsid w:val="00143A9B"/>
    <w:pPr>
      <w:numPr>
        <w:numId w:val="1"/>
      </w:numPr>
      <w:spacing w:before="120" w:after="120"/>
      <w:ind w:left="576" w:hanging="576"/>
    </w:pPr>
    <w:rPr>
      <w:rFonts w:ascii="Corbel" w:hAnsi="Corbel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A55154"/>
    <w:rPr>
      <w:color w:val="808080"/>
    </w:rPr>
  </w:style>
  <w:style w:type="paragraph" w:styleId="Revision">
    <w:name w:val="Revision"/>
    <w:hidden/>
    <w:uiPriority w:val="99"/>
    <w:semiHidden/>
    <w:rsid w:val="00667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Desktop\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53AE5-041A-4715-8DD3-BF2A2E9C6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9D298-AA2C-4BEB-8582-BA01ABEB7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E0E10-69B1-4C7A-B3EF-6FF39F1A735B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3f6d5438-84ac-4485-aa17-771d909f8703"/>
    <ds:schemaRef ds:uri="c7af916d-3895-4f1b-8cc1-5c49fb04cd4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 Toolkit</Template>
  <TotalTime>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2</cp:revision>
  <cp:lastPrinted>2017-09-12T19:16:00Z</cp:lastPrinted>
  <dcterms:created xsi:type="dcterms:W3CDTF">2019-09-06T01:25:00Z</dcterms:created>
  <dcterms:modified xsi:type="dcterms:W3CDTF">2019-09-06T01:25:00Z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