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FFED" w14:textId="77777777" w:rsidR="00506B95" w:rsidRDefault="00506B95" w:rsidP="00986D8C">
      <w:pPr>
        <w:pStyle w:val="Heading1"/>
        <w:ind w:right="-360" w:hanging="630"/>
      </w:pPr>
      <w:r w:rsidRPr="00B953C1">
        <w:t>Chronic Pain Care Plan</w:t>
      </w:r>
    </w:p>
    <w:p w14:paraId="549C03AE" w14:textId="2B1E6850" w:rsidR="008655FA" w:rsidRPr="008655FA" w:rsidRDefault="008655FA" w:rsidP="008655FA">
      <w:pPr>
        <w:pStyle w:val="BodyText"/>
        <w:ind w:left="-630"/>
      </w:pPr>
      <w:r>
        <w:t>This plan lays out the key information that the provider and patient agree will be used to manage the patient’s pain.</w:t>
      </w:r>
    </w:p>
    <w:p w14:paraId="5B5E503B" w14:textId="77777777" w:rsidR="00506B95" w:rsidRPr="00507CC7" w:rsidRDefault="00506B95" w:rsidP="00506B95">
      <w:pPr>
        <w:rPr>
          <w:rFonts w:ascii="Corbel" w:hAnsi="Corbel"/>
        </w:rPr>
      </w:pPr>
      <w:bookmarkStart w:id="0" w:name="_GoBack"/>
      <w:bookmarkEnd w:id="0"/>
    </w:p>
    <w:p w14:paraId="76FCB5E2" w14:textId="47103822" w:rsidR="000519E8" w:rsidRPr="00507CC7" w:rsidRDefault="00952644" w:rsidP="00986D8C">
      <w:pPr>
        <w:ind w:left="-630" w:right="-450"/>
        <w:rPr>
          <w:rFonts w:ascii="Corbel" w:hAnsi="Corbel"/>
        </w:rPr>
      </w:pPr>
      <w:r w:rsidRPr="00507CC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D39A5" wp14:editId="44C56593">
                <wp:simplePos x="0" y="0"/>
                <wp:positionH relativeFrom="column">
                  <wp:posOffset>1042670</wp:posOffset>
                </wp:positionH>
                <wp:positionV relativeFrom="paragraph">
                  <wp:posOffset>5563870</wp:posOffset>
                </wp:positionV>
                <wp:extent cx="5278120" cy="115697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115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4CEEB" w14:textId="77777777" w:rsidR="00F83003" w:rsidRPr="00892380" w:rsidRDefault="00F83003" w:rsidP="00282121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655F5" w14:textId="77777777" w:rsidR="00F83003" w:rsidRPr="00892380" w:rsidRDefault="00F83003" w:rsidP="00282121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8A7B1B" w14:textId="58B913B5" w:rsidR="00282121" w:rsidRPr="00892380" w:rsidRDefault="00282121" w:rsidP="00282121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 w:rsidRPr="00892380">
                              <w:rPr>
                                <w:sz w:val="22"/>
                                <w:szCs w:val="22"/>
                              </w:rPr>
                              <w:t>Return to clinic in: ____________________________________________</w:t>
                            </w:r>
                            <w:r w:rsidR="00872CFE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19A19CD1" w14:textId="77777777" w:rsidR="00282121" w:rsidRPr="00892380" w:rsidRDefault="00282121" w:rsidP="00282121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09C7E1" w14:textId="7013CFC5" w:rsidR="00282121" w:rsidRPr="00892380" w:rsidRDefault="00282121" w:rsidP="00282121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 w:rsidRPr="00892380">
                              <w:rPr>
                                <w:sz w:val="22"/>
                                <w:szCs w:val="22"/>
                              </w:rPr>
                              <w:t>Let me know if</w:t>
                            </w:r>
                            <w:proofErr w:type="gramStart"/>
                            <w:r w:rsidRPr="00892380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892380">
                              <w:rPr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  <w:r w:rsidR="00872CFE"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5A45E74A" w14:textId="77777777" w:rsidR="00282121" w:rsidRPr="00892380" w:rsidRDefault="00282121" w:rsidP="00282121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492771" w14:textId="1F765A68" w:rsidR="00282121" w:rsidRPr="00892380" w:rsidRDefault="00282121" w:rsidP="00282121">
                            <w:pPr>
                              <w:rPr>
                                <w:rFonts w:ascii="Corbel" w:hAnsi="Corbe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D39A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2.1pt;margin-top:438.1pt;width:415.6pt;height:91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" fillcolor="white [3201]" stroked="f" strokeweight=".5pt">
                <v:textbox>
                  <w:txbxContent>
                    <w:p w14:paraId="6374CEEB" w14:textId="77777777" w:rsidR="00F83003" w:rsidRPr="00892380" w:rsidRDefault="00F83003" w:rsidP="00282121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284655F5" w14:textId="77777777" w:rsidR="00F83003" w:rsidRPr="00892380" w:rsidRDefault="00F83003" w:rsidP="00282121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568A7B1B" w14:textId="58B913B5" w:rsidR="00282121" w:rsidRPr="00892380" w:rsidRDefault="00282121" w:rsidP="00282121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 w:rsidRPr="00892380">
                        <w:rPr>
                          <w:sz w:val="22"/>
                          <w:szCs w:val="22"/>
                        </w:rPr>
                        <w:t>Return to clinic in: ____________________________________________</w:t>
                      </w:r>
                      <w:r w:rsidR="00872CFE">
                        <w:rPr>
                          <w:sz w:val="22"/>
                          <w:szCs w:val="22"/>
                        </w:rPr>
                        <w:t>______________</w:t>
                      </w:r>
                    </w:p>
                    <w:p w14:paraId="19A19CD1" w14:textId="77777777" w:rsidR="00282121" w:rsidRPr="00892380" w:rsidRDefault="00282121" w:rsidP="00282121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6809C7E1" w14:textId="7013CFC5" w:rsidR="00282121" w:rsidRPr="00892380" w:rsidRDefault="00282121" w:rsidP="00282121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 w:rsidRPr="00892380">
                        <w:rPr>
                          <w:sz w:val="22"/>
                          <w:szCs w:val="22"/>
                        </w:rPr>
                        <w:t>Let me know if</w:t>
                      </w:r>
                      <w:proofErr w:type="gramStart"/>
                      <w:r w:rsidRPr="00892380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892380">
                        <w:rPr>
                          <w:sz w:val="22"/>
                          <w:szCs w:val="22"/>
                        </w:rPr>
                        <w:t>_____________________________________________</w:t>
                      </w:r>
                      <w:r w:rsidR="00872CFE"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  <w:p w14:paraId="5A45E74A" w14:textId="77777777" w:rsidR="00282121" w:rsidRPr="00892380" w:rsidRDefault="00282121" w:rsidP="00282121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5A492771" w14:textId="1F765A68" w:rsidR="00282121" w:rsidRPr="00892380" w:rsidRDefault="00282121" w:rsidP="00282121">
                      <w:pPr>
                        <w:rPr>
                          <w:rFonts w:ascii="Corbel" w:hAnsi="Corbe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7CC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5EC24" wp14:editId="11D7F1BB">
                <wp:simplePos x="0" y="0"/>
                <wp:positionH relativeFrom="column">
                  <wp:posOffset>-421640</wp:posOffset>
                </wp:positionH>
                <wp:positionV relativeFrom="paragraph">
                  <wp:posOffset>5593715</wp:posOffset>
                </wp:positionV>
                <wp:extent cx="1276350" cy="1242060"/>
                <wp:effectExtent l="19050" t="19050" r="1905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206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53A3" w14:textId="47B1479F" w:rsidR="00506B95" w:rsidRPr="00506B95" w:rsidRDefault="00506B95" w:rsidP="00506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Follow Up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5EC24" id="Oval 17" o:spid="_x0000_s1027" style="position:absolute;left:0;text-align:left;margin-left:-33.2pt;margin-top:440.45pt;width:100.5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" fillcolor="#deeaf6 [664]" strokecolor="#2f5496 [2404]" strokeweight="3pt">
                <v:stroke joinstyle="miter"/>
                <v:textbox>
                  <w:txbxContent>
                    <w:p w14:paraId="39EF53A3" w14:textId="47B1479F" w:rsidR="00506B95" w:rsidRPr="00506B95" w:rsidRDefault="00506B95" w:rsidP="00506B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Follow Up Plan</w:t>
                      </w:r>
                    </w:p>
                  </w:txbxContent>
                </v:textbox>
              </v:oval>
            </w:pict>
          </mc:Fallback>
        </mc:AlternateContent>
      </w:r>
      <w:r w:rsidR="00986D8C" w:rsidRPr="00507CC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06AAF" wp14:editId="325B5191">
                <wp:simplePos x="0" y="0"/>
                <wp:positionH relativeFrom="column">
                  <wp:posOffset>-431165</wp:posOffset>
                </wp:positionH>
                <wp:positionV relativeFrom="paragraph">
                  <wp:posOffset>3384550</wp:posOffset>
                </wp:positionV>
                <wp:extent cx="1276350" cy="1242060"/>
                <wp:effectExtent l="19050" t="19050" r="1905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206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0A562" w14:textId="13E2FB43" w:rsidR="00506B95" w:rsidRPr="00506B95" w:rsidRDefault="00812B8A" w:rsidP="009350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06AAF" id="Oval 11" o:spid="_x0000_s1028" style="position:absolute;left:0;text-align:left;margin-left:-33.95pt;margin-top:266.5pt;width:100.5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" fillcolor="#deeaf6 [664]" strokecolor="#2f5496 [2404]" strokeweight="3pt">
                <v:stroke joinstyle="miter"/>
                <v:textbox>
                  <w:txbxContent>
                    <w:p w14:paraId="24D0A562" w14:textId="13E2FB43" w:rsidR="00506B95" w:rsidRPr="00506B95" w:rsidRDefault="00812B8A" w:rsidP="009350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</w:t>
                      </w:r>
                    </w:p>
                  </w:txbxContent>
                </v:textbox>
              </v:oval>
            </w:pict>
          </mc:Fallback>
        </mc:AlternateContent>
      </w:r>
      <w:r w:rsidR="00986D8C" w:rsidRPr="00507CC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AD697" wp14:editId="7454FFF0">
                <wp:simplePos x="0" y="0"/>
                <wp:positionH relativeFrom="column">
                  <wp:posOffset>1057275</wp:posOffset>
                </wp:positionH>
                <wp:positionV relativeFrom="paragraph">
                  <wp:posOffset>2876712</wp:posOffset>
                </wp:positionV>
                <wp:extent cx="5278120" cy="28098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94B49" w14:textId="3B34C5B8" w:rsidR="00F05A55" w:rsidRPr="00812B8A" w:rsidRDefault="002817B1" w:rsidP="00F05A55">
                            <w:pPr>
                              <w:pStyle w:val="Checkablebox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Pain </w:t>
                            </w:r>
                            <w:r w:rsidR="0034322B">
                              <w:rPr>
                                <w:b/>
                                <w:sz w:val="22"/>
                                <w:szCs w:val="22"/>
                              </w:rPr>
                              <w:t>Management Plan</w:t>
                            </w:r>
                          </w:p>
                          <w:p w14:paraId="55756401" w14:textId="77777777" w:rsidR="00F05A55" w:rsidRPr="00A167AF" w:rsidRDefault="00F05A55" w:rsidP="00F05A55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363932" w14:textId="07912711" w:rsidR="00A167AF" w:rsidRPr="00A167AF" w:rsidRDefault="0034322B" w:rsidP="00A167AF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Medications:</w:t>
                            </w:r>
                            <w:r w:rsidR="002817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  <w:r w:rsidR="002817B1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483D2D4C" w14:textId="77777777" w:rsidR="00A167AF" w:rsidRPr="00A167AF" w:rsidRDefault="00A167AF" w:rsidP="00A167AF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FF9971" w14:textId="4E26CC14" w:rsidR="00A167AF" w:rsidRPr="00A167AF" w:rsidRDefault="002817B1" w:rsidP="00A167AF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Other therapies: ______</w:t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34322B"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01AE8648" w14:textId="77777777" w:rsidR="00A167AF" w:rsidRPr="00A167AF" w:rsidRDefault="00A167AF" w:rsidP="00A167AF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44A826" w14:textId="0070EF18" w:rsidR="00892380" w:rsidRDefault="002817B1" w:rsidP="00A167AF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Self-Care Activities: </w:t>
                            </w:r>
                            <w:r w:rsidR="0034322B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26DD8598" w14:textId="4458AEB1" w:rsidR="00892380" w:rsidRDefault="00892380" w:rsidP="00A167AF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291DF" w14:textId="416FFE05" w:rsidR="00872CFE" w:rsidRDefault="0034322B" w:rsidP="00A167AF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Referrals: </w:t>
                            </w:r>
                            <w:r w:rsidR="00872CFE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872CFE">
                              <w:rPr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 w:rsidR="002817B1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B5AF2A9" w14:textId="77777777" w:rsidR="00892380" w:rsidRPr="00892380" w:rsidRDefault="00892380" w:rsidP="00892380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272C1B" w14:textId="4E23E6B8" w:rsidR="003D7DAC" w:rsidRPr="00A57E75" w:rsidRDefault="003D7DAC" w:rsidP="00A57E75">
                            <w:pPr>
                              <w:rPr>
                                <w:i/>
                              </w:rPr>
                            </w:pPr>
                            <w:r w:rsidRPr="00A57E75">
                              <w:rPr>
                                <w:i/>
                              </w:rPr>
                              <w:t>Example</w:t>
                            </w:r>
                            <w:r w:rsidR="000E2303">
                              <w:rPr>
                                <w:i/>
                              </w:rPr>
                              <w:t xml:space="preserve">s: </w:t>
                            </w:r>
                            <w:r w:rsidRPr="00A57E75">
                              <w:rPr>
                                <w:i/>
                              </w:rPr>
                              <w:t>physical therapy, exercise, cognitive behavioral therapy, mindfulness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D697" id="Text Box 21" o:spid="_x0000_s1029" type="#_x0000_t202" style="position:absolute;left:0;text-align:left;margin-left:83.25pt;margin-top:226.5pt;width:415.6pt;height:22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" fillcolor="white [3201]" stroked="f" strokeweight=".5pt">
                <v:textbox>
                  <w:txbxContent>
                    <w:p w14:paraId="4D494B49" w14:textId="3B34C5B8" w:rsidR="00F05A55" w:rsidRPr="00812B8A" w:rsidRDefault="002817B1" w:rsidP="00F05A55">
                      <w:pPr>
                        <w:pStyle w:val="Checkablebox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Pain </w:t>
                      </w:r>
                      <w:r w:rsidR="0034322B">
                        <w:rPr>
                          <w:b/>
                          <w:sz w:val="22"/>
                          <w:szCs w:val="22"/>
                        </w:rPr>
                        <w:t>Management Plan</w:t>
                      </w:r>
                    </w:p>
                    <w:p w14:paraId="55756401" w14:textId="77777777" w:rsidR="00F05A55" w:rsidRPr="00A167AF" w:rsidRDefault="00F05A55" w:rsidP="00F05A55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71363932" w14:textId="07912711" w:rsidR="00A167AF" w:rsidRPr="00A167AF" w:rsidRDefault="0034322B" w:rsidP="00A167AF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Medications:</w:t>
                      </w:r>
                      <w:r w:rsidR="002817B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  <w:r w:rsidR="002817B1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  <w:p w14:paraId="483D2D4C" w14:textId="77777777" w:rsidR="00A167AF" w:rsidRPr="00A167AF" w:rsidRDefault="00A167AF" w:rsidP="00A167AF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6DFF9971" w14:textId="4E26CC14" w:rsidR="00A167AF" w:rsidRPr="00A167AF" w:rsidRDefault="002817B1" w:rsidP="00A167AF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Other therapies: ______</w:t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t>__</w:t>
                      </w:r>
                      <w:r w:rsidR="0034322B">
                        <w:rPr>
                          <w:sz w:val="22"/>
                          <w:szCs w:val="22"/>
                        </w:rPr>
                        <w:t>_______________</w:t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14:paraId="01AE8648" w14:textId="77777777" w:rsidR="00A167AF" w:rsidRPr="00A167AF" w:rsidRDefault="00A167AF" w:rsidP="00A167AF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1F44A826" w14:textId="0070EF18" w:rsidR="00892380" w:rsidRDefault="002817B1" w:rsidP="00A167AF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Self-Care Activities: </w:t>
                      </w:r>
                      <w:r w:rsidR="0034322B">
                        <w:rPr>
                          <w:sz w:val="22"/>
                          <w:szCs w:val="22"/>
                        </w:rPr>
                        <w:t>_____________________</w:t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26DD8598" w14:textId="4458AEB1" w:rsidR="00892380" w:rsidRDefault="00892380" w:rsidP="00A167AF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193291DF" w14:textId="416FFE05" w:rsidR="00872CFE" w:rsidRDefault="0034322B" w:rsidP="00A167AF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Referrals: </w:t>
                      </w:r>
                      <w:r w:rsidR="00872CFE">
                        <w:rPr>
                          <w:sz w:val="22"/>
                          <w:szCs w:val="22"/>
                        </w:rPr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="00872CFE">
                        <w:rPr>
                          <w:sz w:val="22"/>
                          <w:szCs w:val="22"/>
                        </w:rPr>
                        <w:t>_________________________________</w:t>
                      </w:r>
                      <w:r w:rsidR="002817B1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1B5AF2A9" w14:textId="77777777" w:rsidR="00892380" w:rsidRPr="00892380" w:rsidRDefault="00892380" w:rsidP="00892380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7D272C1B" w14:textId="4E23E6B8" w:rsidR="003D7DAC" w:rsidRPr="00A57E75" w:rsidRDefault="003D7DAC" w:rsidP="00A57E75">
                      <w:pPr>
                        <w:rPr>
                          <w:i/>
                        </w:rPr>
                      </w:pPr>
                      <w:r w:rsidRPr="00A57E75">
                        <w:rPr>
                          <w:i/>
                        </w:rPr>
                        <w:t>Example</w:t>
                      </w:r>
                      <w:r w:rsidR="000E2303">
                        <w:rPr>
                          <w:i/>
                        </w:rPr>
                        <w:t xml:space="preserve">s: </w:t>
                      </w:r>
                      <w:r w:rsidRPr="00A57E75">
                        <w:rPr>
                          <w:i/>
                        </w:rPr>
                        <w:t>physical therapy, exercise, cognitive behavioral therapy, mindfulness</w:t>
                      </w:r>
                    </w:p>
                  </w:txbxContent>
                </v:textbox>
              </v:shape>
            </w:pict>
          </mc:Fallback>
        </mc:AlternateContent>
      </w:r>
      <w:r w:rsidR="00A57E75" w:rsidRPr="00507CC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D3746" wp14:editId="54AD2C62">
                <wp:simplePos x="0" y="0"/>
                <wp:positionH relativeFrom="column">
                  <wp:posOffset>1028700</wp:posOffset>
                </wp:positionH>
                <wp:positionV relativeFrom="paragraph">
                  <wp:posOffset>673735</wp:posOffset>
                </wp:positionV>
                <wp:extent cx="5278120" cy="1800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DEA91" w14:textId="7D53DD06" w:rsidR="00812B8A" w:rsidRDefault="00F05A55" w:rsidP="00F05A55">
                            <w:pPr>
                              <w:pStyle w:val="Checkablebox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12B8A">
                              <w:rPr>
                                <w:b/>
                                <w:sz w:val="22"/>
                                <w:szCs w:val="22"/>
                              </w:rPr>
                              <w:t>Goal</w:t>
                            </w:r>
                            <w:r w:rsidR="00935075" w:rsidRPr="00812B8A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7B1ABD84" w14:textId="77777777" w:rsidR="00256F8C" w:rsidRPr="00812B8A" w:rsidRDefault="00256F8C" w:rsidP="00F05A55">
                            <w:pPr>
                              <w:pStyle w:val="Checkablebox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CC9D47" w14:textId="5AD07964" w:rsidR="00F05A55" w:rsidRPr="00A167AF" w:rsidRDefault="00F05A55" w:rsidP="00F05A55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 w:rsidRPr="00A167AF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</w:p>
                          <w:p w14:paraId="3D6150AD" w14:textId="5960D7E2" w:rsidR="00F05A55" w:rsidRPr="00A167AF" w:rsidRDefault="00F05A55" w:rsidP="00F05A55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646D75" w14:textId="7F08F05E" w:rsidR="00A167AF" w:rsidRPr="00A167AF" w:rsidRDefault="00F05A55" w:rsidP="00F05A55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 w:rsidRPr="00A167AF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A167AF" w:rsidRPr="00A167A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  <w:p w14:paraId="5AAEA8E1" w14:textId="77777777" w:rsidR="00A167AF" w:rsidRPr="00A167AF" w:rsidRDefault="00A167AF" w:rsidP="00F05A55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523B33" w14:textId="14F5D249" w:rsidR="00F05A55" w:rsidRPr="00A167AF" w:rsidRDefault="00A167AF" w:rsidP="00F05A55">
                            <w:pPr>
                              <w:pStyle w:val="Checkablebox"/>
                              <w:rPr>
                                <w:sz w:val="22"/>
                                <w:szCs w:val="22"/>
                              </w:rPr>
                            </w:pPr>
                            <w:r w:rsidRPr="00A167AF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</w:p>
                          <w:p w14:paraId="21726944" w14:textId="6642C090" w:rsidR="00F05A55" w:rsidRPr="00A167AF" w:rsidRDefault="000E2303" w:rsidP="00F05A55">
                            <w:pPr>
                              <w:rPr>
                                <w:rFonts w:ascii="Corbel" w:hAnsi="Corbel"/>
                                <w:i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</w:rPr>
                              <w:t>Example</w:t>
                            </w:r>
                            <w:r w:rsidR="003D7DAC">
                              <w:rPr>
                                <w:rFonts w:ascii="Corbel" w:hAnsi="Corbel"/>
                                <w:i/>
                              </w:rPr>
                              <w:t>s:</w:t>
                            </w:r>
                            <w:r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  <w:r w:rsidR="00F05A55" w:rsidRPr="00A167AF">
                              <w:rPr>
                                <w:rFonts w:ascii="Corbel" w:hAnsi="Corbel"/>
                                <w:i/>
                              </w:rPr>
                              <w:t xml:space="preserve">specific activity, hobby, </w:t>
                            </w:r>
                            <w:r>
                              <w:rPr>
                                <w:rFonts w:ascii="Corbel" w:hAnsi="Corbel"/>
                                <w:i/>
                              </w:rPr>
                              <w:t xml:space="preserve">or </w:t>
                            </w:r>
                            <w:r w:rsidR="00F05A55" w:rsidRPr="00A167AF">
                              <w:rPr>
                                <w:rFonts w:ascii="Corbel" w:hAnsi="Corbel"/>
                                <w:i/>
                              </w:rPr>
                              <w:t>sport</w:t>
                            </w:r>
                            <w:r w:rsidR="00A57E75">
                              <w:rPr>
                                <w:rFonts w:ascii="Corbel" w:hAnsi="Corbel"/>
                                <w:i/>
                              </w:rPr>
                              <w:t>, improve sleep, increase physical activity,</w:t>
                            </w:r>
                            <w:r w:rsidR="00F05A55" w:rsidRPr="00A167AF">
                              <w:rPr>
                                <w:rFonts w:ascii="Corbel" w:hAnsi="Corbel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F05A55" w:rsidRPr="00A167AF">
                              <w:rPr>
                                <w:rFonts w:ascii="Corbel" w:hAnsi="Corbel"/>
                                <w:i/>
                              </w:rPr>
                              <w:t>man</w:t>
                            </w:r>
                            <w:r w:rsidR="00A57E75">
                              <w:rPr>
                                <w:rFonts w:ascii="Corbel" w:hAnsi="Corbel"/>
                                <w:i/>
                              </w:rPr>
                              <w:t>age</w:t>
                            </w:r>
                            <w:proofErr w:type="gramEnd"/>
                            <w:r w:rsidR="00A57E75">
                              <w:rPr>
                                <w:rFonts w:ascii="Corbel" w:hAnsi="Corbel"/>
                                <w:i/>
                              </w:rPr>
                              <w:t xml:space="preserve"> stress</w:t>
                            </w:r>
                          </w:p>
                          <w:p w14:paraId="3D3D12EC" w14:textId="77777777" w:rsidR="00F05A55" w:rsidRPr="00A167AF" w:rsidRDefault="00F05A55" w:rsidP="00F05A55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0BA7EB1" w14:textId="32166D78" w:rsidR="00F05A55" w:rsidRPr="00A167AF" w:rsidRDefault="00F05A55" w:rsidP="00F05A55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3746" id="Text Box 20" o:spid="_x0000_s1030" type="#_x0000_t202" style="position:absolute;left:0;text-align:left;margin-left:81pt;margin-top:53.05pt;width:415.6pt;height:14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" fillcolor="white [3201]" stroked="f" strokeweight=".5pt">
                <v:textbox>
                  <w:txbxContent>
                    <w:p w14:paraId="0ACDEA91" w14:textId="7D53DD06" w:rsidR="00812B8A" w:rsidRDefault="00F05A55" w:rsidP="00F05A55">
                      <w:pPr>
                        <w:pStyle w:val="Checkablebox"/>
                        <w:rPr>
                          <w:b/>
                          <w:sz w:val="22"/>
                          <w:szCs w:val="22"/>
                        </w:rPr>
                      </w:pPr>
                      <w:r w:rsidRPr="00812B8A">
                        <w:rPr>
                          <w:b/>
                          <w:sz w:val="22"/>
                          <w:szCs w:val="22"/>
                        </w:rPr>
                        <w:t>Goal</w:t>
                      </w:r>
                      <w:r w:rsidR="00935075" w:rsidRPr="00812B8A"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  <w:p w14:paraId="7B1ABD84" w14:textId="77777777" w:rsidR="00256F8C" w:rsidRPr="00812B8A" w:rsidRDefault="00256F8C" w:rsidP="00F05A55">
                      <w:pPr>
                        <w:pStyle w:val="Checkablebox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CCC9D47" w14:textId="5AD07964" w:rsidR="00F05A55" w:rsidRPr="00A167AF" w:rsidRDefault="00F05A55" w:rsidP="00F05A55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 w:rsidRPr="00A167AF">
                        <w:rPr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</w:p>
                    <w:p w14:paraId="3D6150AD" w14:textId="5960D7E2" w:rsidR="00F05A55" w:rsidRPr="00A167AF" w:rsidRDefault="00F05A55" w:rsidP="00F05A55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3C646D75" w14:textId="7F08F05E" w:rsidR="00A167AF" w:rsidRPr="00A167AF" w:rsidRDefault="00F05A55" w:rsidP="00F05A55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 w:rsidRPr="00A167AF">
                        <w:rPr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softHyphen/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softHyphen/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softHyphen/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softHyphen/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softHyphen/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softHyphen/>
                      </w:r>
                      <w:r w:rsidR="00A167AF" w:rsidRPr="00A167AF">
                        <w:rPr>
                          <w:sz w:val="22"/>
                          <w:szCs w:val="22"/>
                        </w:rPr>
                        <w:softHyphen/>
                      </w:r>
                    </w:p>
                    <w:p w14:paraId="5AAEA8E1" w14:textId="77777777" w:rsidR="00A167AF" w:rsidRPr="00A167AF" w:rsidRDefault="00A167AF" w:rsidP="00F05A55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</w:p>
                    <w:p w14:paraId="1D523B33" w14:textId="14F5D249" w:rsidR="00F05A55" w:rsidRPr="00A167AF" w:rsidRDefault="00A167AF" w:rsidP="00F05A55">
                      <w:pPr>
                        <w:pStyle w:val="Checkablebox"/>
                        <w:rPr>
                          <w:sz w:val="22"/>
                          <w:szCs w:val="22"/>
                        </w:rPr>
                      </w:pPr>
                      <w:r w:rsidRPr="00A167AF">
                        <w:rPr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</w:p>
                    <w:p w14:paraId="21726944" w14:textId="6642C090" w:rsidR="00F05A55" w:rsidRPr="00A167AF" w:rsidRDefault="000E2303" w:rsidP="00F05A55">
                      <w:pPr>
                        <w:rPr>
                          <w:rFonts w:ascii="Corbel" w:hAnsi="Corbel"/>
                          <w:i/>
                        </w:rPr>
                      </w:pPr>
                      <w:r>
                        <w:rPr>
                          <w:rFonts w:ascii="Corbel" w:hAnsi="Corbel"/>
                          <w:i/>
                        </w:rPr>
                        <w:t>Example</w:t>
                      </w:r>
                      <w:r w:rsidR="003D7DAC">
                        <w:rPr>
                          <w:rFonts w:ascii="Corbel" w:hAnsi="Corbel"/>
                          <w:i/>
                        </w:rPr>
                        <w:t>s:</w:t>
                      </w:r>
                      <w:r>
                        <w:rPr>
                          <w:rFonts w:ascii="Corbel" w:hAnsi="Corbel"/>
                          <w:i/>
                        </w:rPr>
                        <w:t xml:space="preserve"> </w:t>
                      </w:r>
                      <w:r w:rsidR="00F05A55" w:rsidRPr="00A167AF">
                        <w:rPr>
                          <w:rFonts w:ascii="Corbel" w:hAnsi="Corbel"/>
                          <w:i/>
                        </w:rPr>
                        <w:t xml:space="preserve">specific activity, hobby, </w:t>
                      </w:r>
                      <w:r>
                        <w:rPr>
                          <w:rFonts w:ascii="Corbel" w:hAnsi="Corbel"/>
                          <w:i/>
                        </w:rPr>
                        <w:t xml:space="preserve">or </w:t>
                      </w:r>
                      <w:r w:rsidR="00F05A55" w:rsidRPr="00A167AF">
                        <w:rPr>
                          <w:rFonts w:ascii="Corbel" w:hAnsi="Corbel"/>
                          <w:i/>
                        </w:rPr>
                        <w:t>sport</w:t>
                      </w:r>
                      <w:r w:rsidR="00A57E75">
                        <w:rPr>
                          <w:rFonts w:ascii="Corbel" w:hAnsi="Corbel"/>
                          <w:i/>
                        </w:rPr>
                        <w:t>, improve sleep, increase physical activity,</w:t>
                      </w:r>
                      <w:r w:rsidR="00F05A55" w:rsidRPr="00A167AF">
                        <w:rPr>
                          <w:rFonts w:ascii="Corbel" w:hAnsi="Corbel"/>
                          <w:i/>
                        </w:rPr>
                        <w:t xml:space="preserve"> </w:t>
                      </w:r>
                      <w:proofErr w:type="gramStart"/>
                      <w:r w:rsidR="00F05A55" w:rsidRPr="00A167AF">
                        <w:rPr>
                          <w:rFonts w:ascii="Corbel" w:hAnsi="Corbel"/>
                          <w:i/>
                        </w:rPr>
                        <w:t>man</w:t>
                      </w:r>
                      <w:r w:rsidR="00A57E75">
                        <w:rPr>
                          <w:rFonts w:ascii="Corbel" w:hAnsi="Corbel"/>
                          <w:i/>
                        </w:rPr>
                        <w:t>age</w:t>
                      </w:r>
                      <w:proofErr w:type="gramEnd"/>
                      <w:r w:rsidR="00A57E75">
                        <w:rPr>
                          <w:rFonts w:ascii="Corbel" w:hAnsi="Corbel"/>
                          <w:i/>
                        </w:rPr>
                        <w:t xml:space="preserve"> stress</w:t>
                      </w:r>
                    </w:p>
                    <w:p w14:paraId="3D3D12EC" w14:textId="77777777" w:rsidR="00F05A55" w:rsidRPr="00A167AF" w:rsidRDefault="00F05A55" w:rsidP="00F05A55">
                      <w:pPr>
                        <w:rPr>
                          <w:rFonts w:ascii="Corbel" w:hAnsi="Corbel"/>
                        </w:rPr>
                      </w:pPr>
                    </w:p>
                    <w:p w14:paraId="40BA7EB1" w14:textId="32166D78" w:rsidR="00F05A55" w:rsidRPr="00A167AF" w:rsidRDefault="00F05A55" w:rsidP="00F05A55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CFE" w:rsidRPr="00507CC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B9E9E" wp14:editId="1E977176">
                <wp:simplePos x="0" y="0"/>
                <wp:positionH relativeFrom="column">
                  <wp:posOffset>-440690</wp:posOffset>
                </wp:positionH>
                <wp:positionV relativeFrom="paragraph">
                  <wp:posOffset>880745</wp:posOffset>
                </wp:positionV>
                <wp:extent cx="1276350" cy="1242060"/>
                <wp:effectExtent l="19050" t="19050" r="1905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206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9F754" w14:textId="24A06FD7" w:rsidR="00506B95" w:rsidRPr="00506B95" w:rsidRDefault="00506B95" w:rsidP="00506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B9E9E" id="Oval 16" o:spid="_x0000_s1031" style="position:absolute;left:0;text-align:left;margin-left:-34.7pt;margin-top:69.35pt;width:100.5pt;height:9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" fillcolor="#deeaf6 [664]" strokecolor="#2f5496 [2404]" strokeweight="3pt">
                <v:stroke joinstyle="miter"/>
                <v:textbox>
                  <w:txbxContent>
                    <w:p w14:paraId="38E9F754" w14:textId="24A06FD7" w:rsidR="00506B95" w:rsidRPr="00506B95" w:rsidRDefault="00506B95" w:rsidP="00506B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Goals</w:t>
                      </w:r>
                    </w:p>
                  </w:txbxContent>
                </v:textbox>
              </v:oval>
            </w:pict>
          </mc:Fallback>
        </mc:AlternateContent>
      </w:r>
      <w:r w:rsidR="002F375C">
        <w:rPr>
          <w:rFonts w:ascii="Corbel" w:hAnsi="Corbel"/>
        </w:rPr>
        <w:t>Today’s d</w:t>
      </w:r>
      <w:r w:rsidR="00506B95" w:rsidRPr="00507CC7">
        <w:rPr>
          <w:rFonts w:ascii="Corbel" w:hAnsi="Corbel"/>
        </w:rPr>
        <w:t>ate</w:t>
      </w:r>
      <w:proofErr w:type="gramStart"/>
      <w:r w:rsidR="00506B95" w:rsidRPr="00507CC7">
        <w:rPr>
          <w:rFonts w:ascii="Corbel" w:hAnsi="Corbel"/>
        </w:rPr>
        <w:t>:_</w:t>
      </w:r>
      <w:proofErr w:type="gramEnd"/>
      <w:r w:rsidR="00506B95" w:rsidRPr="00507CC7">
        <w:rPr>
          <w:rFonts w:ascii="Corbel" w:hAnsi="Corbel"/>
        </w:rPr>
        <w:t>________</w:t>
      </w:r>
      <w:r w:rsidR="00986D8C">
        <w:rPr>
          <w:rFonts w:ascii="Corbel" w:hAnsi="Corbel"/>
        </w:rPr>
        <w:t>____</w:t>
      </w:r>
      <w:r w:rsidR="00B953C1">
        <w:rPr>
          <w:rFonts w:ascii="Corbel" w:hAnsi="Corbel"/>
        </w:rPr>
        <w:tab/>
      </w:r>
      <w:r w:rsidR="002F375C">
        <w:rPr>
          <w:rFonts w:ascii="Corbel" w:hAnsi="Corbel"/>
        </w:rPr>
        <w:t>Diagnosis for chronic pain</w:t>
      </w:r>
      <w:r w:rsidR="00507CC7">
        <w:rPr>
          <w:rFonts w:ascii="Corbel" w:hAnsi="Corbel"/>
        </w:rPr>
        <w:t>: ________________________</w:t>
      </w:r>
      <w:r w:rsidR="00B953C1">
        <w:rPr>
          <w:rFonts w:ascii="Corbel" w:hAnsi="Corbel"/>
        </w:rPr>
        <w:t>____________________</w:t>
      </w:r>
      <w:r w:rsidR="00986D8C">
        <w:rPr>
          <w:rFonts w:ascii="Corbel" w:hAnsi="Corbel"/>
        </w:rPr>
        <w:t>___</w:t>
      </w:r>
    </w:p>
    <w:sectPr w:rsidR="000519E8" w:rsidRPr="00507CC7" w:rsidSect="00B953C1"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9FF5" w14:textId="77777777" w:rsidR="002609F5" w:rsidRDefault="002609F5" w:rsidP="001C44C5">
      <w:pPr>
        <w:spacing w:after="0" w:line="240" w:lineRule="auto"/>
      </w:pPr>
      <w:r>
        <w:separator/>
      </w:r>
    </w:p>
  </w:endnote>
  <w:endnote w:type="continuationSeparator" w:id="0">
    <w:p w14:paraId="67A64035" w14:textId="77777777" w:rsidR="002609F5" w:rsidRDefault="002609F5" w:rsidP="001C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5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D5844" w14:textId="37100007" w:rsidR="001E3980" w:rsidRPr="007E5239" w:rsidRDefault="001E3980" w:rsidP="001E3980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7728" behindDoc="0" locked="0" layoutInCell="1" allowOverlap="1" wp14:anchorId="7C8FC534" wp14:editId="328D4ED5">
              <wp:simplePos x="0" y="0"/>
              <wp:positionH relativeFrom="margin">
                <wp:posOffset>6043295</wp:posOffset>
              </wp:positionH>
              <wp:positionV relativeFrom="page">
                <wp:posOffset>8844915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S: CARE </w:t>
        </w:r>
        <w:proofErr w:type="gramStart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PLAN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</w:t>
        </w:r>
        <w:proofErr w:type="gramEnd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9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02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20</w:t>
        </w:r>
      </w:p>
      <w:p w14:paraId="197FD404" w14:textId="77777777" w:rsidR="001E3980" w:rsidRDefault="001E3980" w:rsidP="001E3980">
        <w:pPr>
          <w:tabs>
            <w:tab w:val="left" w:pos="3195"/>
            <w:tab w:val="right" w:pos="9360"/>
          </w:tabs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5FA6EB8F" w14:textId="176E7BB9" w:rsidR="001C44C5" w:rsidRPr="001E3980" w:rsidRDefault="001E3980" w:rsidP="001E3980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F960" w14:textId="77777777" w:rsidR="002609F5" w:rsidRDefault="002609F5" w:rsidP="001C44C5">
      <w:pPr>
        <w:spacing w:after="0" w:line="240" w:lineRule="auto"/>
      </w:pPr>
      <w:r>
        <w:separator/>
      </w:r>
    </w:p>
  </w:footnote>
  <w:footnote w:type="continuationSeparator" w:id="0">
    <w:p w14:paraId="3EADD190" w14:textId="77777777" w:rsidR="002609F5" w:rsidRDefault="002609F5" w:rsidP="001C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9186" w14:textId="09949119" w:rsidR="001C44C5" w:rsidRPr="00745C72" w:rsidRDefault="001E3980" w:rsidP="001C44C5">
    <w:pPr>
      <w:pStyle w:val="Header"/>
      <w:jc w:val="center"/>
      <w:rPr>
        <w:i/>
      </w:rPr>
    </w:pPr>
    <w:r w:rsidRPr="005B5950">
      <w:rPr>
        <w:b/>
        <w:noProof/>
      </w:rPr>
      <w:drawing>
        <wp:anchor distT="0" distB="0" distL="114300" distR="114300" simplePos="0" relativeHeight="251659776" behindDoc="1" locked="0" layoutInCell="0" allowOverlap="1" wp14:anchorId="341C1528" wp14:editId="34645EC6">
          <wp:simplePos x="0" y="0"/>
          <wp:positionH relativeFrom="margin">
            <wp:posOffset>-532765</wp:posOffset>
          </wp:positionH>
          <wp:positionV relativeFrom="topMargin">
            <wp:posOffset>88900</wp:posOffset>
          </wp:positionV>
          <wp:extent cx="1168400" cy="71773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58682" r="9411" b="2222"/>
                  <a:stretch/>
                </pic:blipFill>
                <pic:spPr bwMode="auto">
                  <a:xfrm>
                    <a:off x="0" y="0"/>
                    <a:ext cx="1168400" cy="717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1C44C5">
      <w:t>[</w:t>
    </w:r>
    <w:r w:rsidR="001C44C5">
      <w:rPr>
        <w:i/>
      </w:rPr>
      <w:t>Put your organization’s letterhead here]</w:t>
    </w:r>
  </w:p>
  <w:p w14:paraId="1483320F" w14:textId="77777777" w:rsidR="001C44C5" w:rsidRDefault="001C4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DC4E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6447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049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88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A88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845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29C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1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A6A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0C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1CD5"/>
    <w:multiLevelType w:val="multilevel"/>
    <w:tmpl w:val="7B26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7043425"/>
    <w:multiLevelType w:val="multilevel"/>
    <w:tmpl w:val="5A7E0096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887F05"/>
    <w:multiLevelType w:val="hybridMultilevel"/>
    <w:tmpl w:val="945E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735"/>
    <w:multiLevelType w:val="hybridMultilevel"/>
    <w:tmpl w:val="BBD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7438"/>
    <w:multiLevelType w:val="hybridMultilevel"/>
    <w:tmpl w:val="8FBC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D733A"/>
    <w:multiLevelType w:val="hybridMultilevel"/>
    <w:tmpl w:val="8E4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2482D"/>
    <w:multiLevelType w:val="hybridMultilevel"/>
    <w:tmpl w:val="1DA2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3C75"/>
    <w:multiLevelType w:val="multilevel"/>
    <w:tmpl w:val="1AD0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D3EFA"/>
    <w:multiLevelType w:val="hybridMultilevel"/>
    <w:tmpl w:val="4FF4C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20"/>
  </w:num>
  <w:num w:numId="17">
    <w:abstractNumId w:val="19"/>
  </w:num>
  <w:num w:numId="18">
    <w:abstractNumId w:val="14"/>
  </w:num>
  <w:num w:numId="19">
    <w:abstractNumId w:val="18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95"/>
    <w:rsid w:val="000519E8"/>
    <w:rsid w:val="000E2303"/>
    <w:rsid w:val="001C44C5"/>
    <w:rsid w:val="001E3980"/>
    <w:rsid w:val="00256F8C"/>
    <w:rsid w:val="002609F5"/>
    <w:rsid w:val="002817B1"/>
    <w:rsid w:val="00282121"/>
    <w:rsid w:val="002F375C"/>
    <w:rsid w:val="00324B73"/>
    <w:rsid w:val="0034322B"/>
    <w:rsid w:val="003D7DAC"/>
    <w:rsid w:val="0040153C"/>
    <w:rsid w:val="00506B95"/>
    <w:rsid w:val="00507CC7"/>
    <w:rsid w:val="0080273F"/>
    <w:rsid w:val="00812B8A"/>
    <w:rsid w:val="008655FA"/>
    <w:rsid w:val="00872CFE"/>
    <w:rsid w:val="00892380"/>
    <w:rsid w:val="00935075"/>
    <w:rsid w:val="00952644"/>
    <w:rsid w:val="00986D8C"/>
    <w:rsid w:val="009C4E67"/>
    <w:rsid w:val="00A167AF"/>
    <w:rsid w:val="00A57E75"/>
    <w:rsid w:val="00A932E8"/>
    <w:rsid w:val="00B12724"/>
    <w:rsid w:val="00B953C1"/>
    <w:rsid w:val="00BB75AA"/>
    <w:rsid w:val="00BD4D96"/>
    <w:rsid w:val="00E04F4F"/>
    <w:rsid w:val="00F05A55"/>
    <w:rsid w:val="00F83003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D52"/>
  <w15:chartTrackingRefBased/>
  <w15:docId w15:val="{A9538E0A-5CC8-8C42-8849-01913D3A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3F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BodyText"/>
    <w:link w:val="Heading1Char"/>
    <w:uiPriority w:val="9"/>
    <w:qFormat/>
    <w:rsid w:val="0080273F"/>
    <w:pPr>
      <w:keepNext/>
      <w:keepLines/>
      <w:pBdr>
        <w:top w:val="thinThickSmallGap" w:sz="24" w:space="1" w:color="FFC000" w:themeColor="accent4"/>
      </w:pBdr>
      <w:spacing w:before="120" w:after="120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80273F"/>
    <w:pPr>
      <w:keepNext/>
      <w:keepLines/>
      <w:spacing w:before="360" w:after="120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80273F"/>
    <w:pPr>
      <w:keepNext/>
      <w:keepLines/>
      <w:spacing w:after="60" w:line="259" w:lineRule="auto"/>
      <w:outlineLvl w:val="2"/>
    </w:pPr>
    <w:rPr>
      <w:rFonts w:ascii="Corbel" w:eastAsiaTheme="majorEastAsia" w:hAnsi="Corbel" w:cstheme="majorBidi"/>
      <w:color w:val="2E74B5" w:themeColor="accent5" w:themeShade="BF"/>
      <w:sz w:val="28"/>
    </w:rPr>
  </w:style>
  <w:style w:type="paragraph" w:styleId="Heading4">
    <w:name w:val="heading 4"/>
    <w:next w:val="Normal"/>
    <w:link w:val="Heading4Char"/>
    <w:uiPriority w:val="9"/>
    <w:unhideWhenUsed/>
    <w:rsid w:val="0080273F"/>
    <w:pPr>
      <w:keepNext/>
      <w:keepLines/>
      <w:spacing w:before="40" w:line="259" w:lineRule="auto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273F"/>
    <w:rPr>
      <w:rFonts w:ascii="Corbel" w:eastAsiaTheme="majorEastAsia" w:hAnsi="Corbel" w:cstheme="majorBidi"/>
      <w:b/>
      <w:iCs/>
      <w:color w:val="323E4F" w:themeColor="text2" w:themeShade="BF"/>
      <w:sz w:val="21"/>
      <w:szCs w:val="22"/>
    </w:rPr>
  </w:style>
  <w:style w:type="paragraph" w:customStyle="1" w:styleId="Checkablebox">
    <w:name w:val="Checkable box"/>
    <w:basedOn w:val="BodyText"/>
    <w:qFormat/>
    <w:rsid w:val="0080273F"/>
    <w:pPr>
      <w:contextualSpacing/>
    </w:pPr>
    <w:rPr>
      <w:color w:val="000000" w:themeColor="text1"/>
    </w:rPr>
  </w:style>
  <w:style w:type="paragraph" w:styleId="BodyText">
    <w:name w:val="Body Text"/>
    <w:link w:val="BodyTextChar"/>
    <w:uiPriority w:val="1"/>
    <w:qFormat/>
    <w:rsid w:val="0080273F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80273F"/>
    <w:rPr>
      <w:rFonts w:ascii="Corbel" w:eastAsia="Calibri" w:hAnsi="Corbel" w:cs="Calibri"/>
      <w:sz w:val="20"/>
      <w:szCs w:val="20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80273F"/>
    <w:rPr>
      <w:rFonts w:ascii="Corbel" w:eastAsiaTheme="majorEastAsia" w:hAnsi="Corbel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73F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0273F"/>
    <w:rPr>
      <w:rFonts w:ascii="Corbel" w:eastAsiaTheme="majorEastAsia" w:hAnsi="Corbel" w:cstheme="majorBidi"/>
      <w:color w:val="2E74B5" w:themeColor="accent5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73F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customStyle="1" w:styleId="Heading3withcheckbox">
    <w:name w:val="Heading 3 with checkbox"/>
    <w:basedOn w:val="Heading3"/>
    <w:rsid w:val="0080273F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80273F"/>
    <w:pPr>
      <w:numPr>
        <w:numId w:val="16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80273F"/>
    <w:pPr>
      <w:numPr>
        <w:numId w:val="17"/>
      </w:numPr>
      <w:spacing w:after="60"/>
      <w:ind w:left="288" w:hanging="288"/>
    </w:pPr>
  </w:style>
  <w:style w:type="paragraph" w:customStyle="1" w:styleId="Note">
    <w:name w:val="Note"/>
    <w:basedOn w:val="Normal"/>
    <w:qFormat/>
    <w:rsid w:val="0080273F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80273F"/>
    <w:pPr>
      <w:numPr>
        <w:numId w:val="18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80273F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80273F"/>
    <w:pPr>
      <w:spacing w:before="60" w:after="120"/>
    </w:pPr>
    <w:rPr>
      <w:rFonts w:ascii="Corbel" w:eastAsia="Calibri" w:hAnsi="Corbel" w:cs="Calibri"/>
      <w:color w:val="000000" w:themeColor="text1"/>
      <w:sz w:val="18"/>
      <w:szCs w:val="22"/>
    </w:rPr>
  </w:style>
  <w:style w:type="paragraph" w:customStyle="1" w:styleId="Tableheader">
    <w:name w:val="Table header"/>
    <w:basedOn w:val="Normal"/>
    <w:uiPriority w:val="99"/>
    <w:rsid w:val="0080273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8027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80273F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80273F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80273F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Cs w:val="22"/>
    </w:rPr>
  </w:style>
  <w:style w:type="paragraph" w:styleId="Header">
    <w:name w:val="header"/>
    <w:basedOn w:val="Normal"/>
    <w:link w:val="HeaderChar"/>
    <w:uiPriority w:val="99"/>
    <w:unhideWhenUsed/>
    <w:rsid w:val="0080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80273F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80273F"/>
    <w:rPr>
      <w:i/>
      <w:iCs/>
    </w:rPr>
  </w:style>
  <w:style w:type="paragraph" w:customStyle="1" w:styleId="tablehead">
    <w:name w:val="table head"/>
    <w:basedOn w:val="Normal"/>
    <w:uiPriority w:val="99"/>
    <w:rsid w:val="0080273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80273F"/>
    <w:pPr>
      <w:numPr>
        <w:numId w:val="21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character" w:styleId="PlaceholderText">
    <w:name w:val="Placeholder Text"/>
    <w:basedOn w:val="DefaultParagraphFont"/>
    <w:uiPriority w:val="99"/>
    <w:semiHidden/>
    <w:rsid w:val="00A93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03D7-94CF-4AB3-A748-CD4488F5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46CE4-0FAE-4D84-8FA0-AB7055946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D6FFB-7115-4C0A-BA6E-E8252699A50F}">
  <ds:schemaRefs>
    <ds:schemaRef ds:uri="http://purl.org/dc/dcmitype/"/>
    <ds:schemaRef ds:uri="http://schemas.microsoft.com/office/2006/documentManagement/types"/>
    <ds:schemaRef ds:uri="3f6d5438-84ac-4485-aa17-771d909f8703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7af916d-3895-4f1b-8cc1-5c49fb04cd4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99EE8A-95EB-49A9-A1CB-AD76E3A9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Sutton</dc:creator>
  <cp:keywords/>
  <dc:description/>
  <cp:lastModifiedBy>Brooke Ike</cp:lastModifiedBy>
  <cp:revision>2</cp:revision>
  <cp:lastPrinted>2019-02-20T19:24:00Z</cp:lastPrinted>
  <dcterms:created xsi:type="dcterms:W3CDTF">2019-09-19T21:21:00Z</dcterms:created>
  <dcterms:modified xsi:type="dcterms:W3CDTF">2019-09-19T21:21:00Z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